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D" w:rsidRDefault="00FD41ED" w:rsidP="00B42748">
      <w:pPr>
        <w:pStyle w:val="Title"/>
        <w:spacing w:line="360" w:lineRule="auto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ΑΝΑΚΟΙΝΩΣΗ ΤΜΗΜΑΤΟΣ ΕΠΙΣΤΗΜΗΣ &amp; ΤΕΧΟΝΟΓΙΑΣ  ΤΡΟΦΙΜΩΝ</w:t>
      </w:r>
    </w:p>
    <w:p w:rsidR="00FD41ED" w:rsidRPr="00B42748" w:rsidRDefault="00FD41ED" w:rsidP="00B427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Style w:val="Strong"/>
          <w:rFonts w:ascii="Calibri" w:hAnsi="Calibri" w:cs="Calibri"/>
          <w:color w:val="000000"/>
          <w:sz w:val="40"/>
          <w:szCs w:val="40"/>
        </w:rPr>
        <w:t>ΜΕΤΕΓΓΡΑΦΕΣ ΦΟΙΤΗΤΩΝ 2019-20</w:t>
      </w:r>
    </w:p>
    <w:p w:rsidR="00FD41ED" w:rsidRDefault="00FD41ED" w:rsidP="00B427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Κατάθεση δικαιολογητικών</w:t>
      </w:r>
    </w:p>
    <w:p w:rsidR="00FD41ED" w:rsidRDefault="00FD41ED" w:rsidP="00B427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D41ED" w:rsidRPr="00B16F68" w:rsidRDefault="00FD41ED" w:rsidP="00B16F68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000000"/>
          <w:sz w:val="40"/>
          <w:szCs w:val="40"/>
        </w:rPr>
      </w:pPr>
      <w:r w:rsidRPr="00B16F68">
        <w:rPr>
          <w:rFonts w:ascii="Calibri" w:hAnsi="Calibri" w:cs="Calibri"/>
          <w:color w:val="000000"/>
          <w:sz w:val="40"/>
          <w:szCs w:val="40"/>
        </w:rPr>
        <w:t>Καλούνται οι δικαιούχοι μετεγγραφής Ακαδ. έτους  2019-2020 να  καταθέσουν (αυτοπροσώπως ή με εξουσιοδοτημένο άτομο) στη Γραμματεία του Τμήματος Επιστήμης και Τεχνολογίας Τροφίμων τα απαιτούμενα  δικαιολογητικά για την εγγραφή τους βάσει της ηλεκτρονικής τους αίτησης, από την</w:t>
      </w:r>
      <w:r w:rsidRPr="00B16F68">
        <w:rPr>
          <w:rStyle w:val="apple-converted-space"/>
          <w:rFonts w:ascii="Calibri" w:hAnsi="Calibri" w:cs="Calibri"/>
          <w:color w:val="000000"/>
          <w:sz w:val="40"/>
          <w:szCs w:val="40"/>
        </w:rPr>
        <w:t> </w:t>
      </w:r>
      <w:r w:rsidRPr="00B16F68">
        <w:rPr>
          <w:rStyle w:val="Strong"/>
          <w:rFonts w:ascii="Calibri" w:hAnsi="Calibri" w:cs="Calibri"/>
          <w:color w:val="000000"/>
          <w:sz w:val="40"/>
          <w:szCs w:val="40"/>
        </w:rPr>
        <w:t>ΠΑΡΑΣΚΕΥΗ 22/11/2019</w:t>
      </w:r>
      <w:r w:rsidRPr="00B16F68">
        <w:rPr>
          <w:rFonts w:ascii="Calibri" w:hAnsi="Calibri" w:cs="Calibri"/>
          <w:color w:val="000000"/>
          <w:sz w:val="40"/>
          <w:szCs w:val="40"/>
        </w:rPr>
        <w:t xml:space="preserve"> έως και την </w:t>
      </w:r>
      <w:r w:rsidRPr="00B16F68">
        <w:rPr>
          <w:rStyle w:val="Strong"/>
          <w:rFonts w:ascii="Calibri" w:hAnsi="Calibri" w:cs="Calibri"/>
          <w:color w:val="000000"/>
          <w:sz w:val="40"/>
          <w:szCs w:val="40"/>
        </w:rPr>
        <w:t>ΠΑΡΑΣΚΕΥΗ 30/11/2019</w:t>
      </w:r>
      <w:r w:rsidRPr="00B16F68">
        <w:rPr>
          <w:rFonts w:ascii="Calibri" w:hAnsi="Calibri" w:cs="Calibri"/>
          <w:color w:val="000000"/>
          <w:sz w:val="40"/>
          <w:szCs w:val="40"/>
        </w:rPr>
        <w:t> και ώρες από </w:t>
      </w:r>
      <w:r w:rsidRPr="00B16F68">
        <w:rPr>
          <w:rStyle w:val="Strong"/>
          <w:rFonts w:ascii="Calibri" w:hAnsi="Calibri" w:cs="Calibri"/>
          <w:color w:val="000000"/>
          <w:sz w:val="40"/>
          <w:szCs w:val="40"/>
        </w:rPr>
        <w:t>11:00 - 14:00,</w:t>
      </w:r>
      <w:r w:rsidRPr="00B16F68">
        <w:rPr>
          <w:rStyle w:val="apple-converted-space"/>
          <w:rFonts w:ascii="Calibri" w:hAnsi="Calibri" w:cs="Calibri"/>
          <w:b/>
          <w:bCs/>
          <w:color w:val="000000"/>
          <w:sz w:val="40"/>
          <w:szCs w:val="40"/>
        </w:rPr>
        <w:t> </w:t>
      </w:r>
      <w:r w:rsidRPr="00B16F68">
        <w:rPr>
          <w:rStyle w:val="Strong"/>
          <w:rFonts w:ascii="Calibri" w:hAnsi="Calibri" w:cs="Calibri"/>
          <w:b w:val="0"/>
          <w:bCs w:val="0"/>
          <w:color w:val="000000"/>
          <w:sz w:val="40"/>
          <w:szCs w:val="40"/>
        </w:rPr>
        <w:t>προκειμένου να γίνει ο έλεγχος των δικαιολογητικών που δεσμεύτηκαν στην αίτησή τους να καταθέσουν.</w:t>
      </w:r>
    </w:p>
    <w:p w:rsidR="00FD41ED" w:rsidRPr="00B16F68" w:rsidRDefault="00FD41ED" w:rsidP="00B16F68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000000"/>
          <w:sz w:val="40"/>
          <w:szCs w:val="40"/>
        </w:rPr>
      </w:pPr>
      <w:r w:rsidRPr="00B16F68">
        <w:rPr>
          <w:rStyle w:val="Strong"/>
          <w:rFonts w:ascii="Calibri" w:hAnsi="Calibri" w:cs="Calibri"/>
          <w:b w:val="0"/>
          <w:bCs w:val="0"/>
          <w:color w:val="000000"/>
          <w:sz w:val="40"/>
          <w:szCs w:val="40"/>
        </w:rPr>
        <w:t xml:space="preserve">Μετά τον έλεγχο των δικαιολογητικών, </w:t>
      </w:r>
      <w:r w:rsidRPr="00B16F68">
        <w:rPr>
          <w:rStyle w:val="Strong"/>
          <w:rFonts w:ascii="Calibri" w:hAnsi="Calibri" w:cs="Calibri"/>
          <w:color w:val="000000"/>
          <w:sz w:val="40"/>
          <w:szCs w:val="40"/>
          <w:u w:val="single"/>
        </w:rPr>
        <w:t>με ανακοίνωση θα ενημερωθούν</w:t>
      </w:r>
      <w:r w:rsidRPr="00B16F68">
        <w:rPr>
          <w:rStyle w:val="Strong"/>
          <w:rFonts w:ascii="Calibri" w:hAnsi="Calibri" w:cs="Calibri"/>
          <w:b w:val="0"/>
          <w:bCs w:val="0"/>
          <w:color w:val="000000"/>
          <w:sz w:val="40"/>
          <w:szCs w:val="40"/>
        </w:rPr>
        <w:t xml:space="preserve"> οι δικαιούχοι για την εγγραφή τους και με ημερομηνίες που θα ανακοινωθούν.</w:t>
      </w:r>
    </w:p>
    <w:p w:rsidR="00FD41ED" w:rsidRPr="00B16F68" w:rsidRDefault="00FD41ED" w:rsidP="00B16F68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000000"/>
          <w:sz w:val="40"/>
          <w:szCs w:val="40"/>
        </w:rPr>
      </w:pPr>
      <w:r w:rsidRPr="00B16F68">
        <w:rPr>
          <w:rFonts w:ascii="Calibri" w:hAnsi="Calibri" w:cs="Calibri"/>
          <w:color w:val="000000"/>
          <w:sz w:val="40"/>
          <w:szCs w:val="40"/>
        </w:rPr>
        <w:t>                                                                                            </w:t>
      </w:r>
    </w:p>
    <w:p w:rsidR="00FD41ED" w:rsidRDefault="00FD41ED" w:rsidP="00B42748">
      <w:pPr>
        <w:pStyle w:val="NormalWeb"/>
        <w:shd w:val="clear" w:color="auto" w:fill="FFFFFF"/>
        <w:spacing w:before="0" w:beforeAutospacing="0" w:after="0" w:afterAutospacing="0" w:line="269" w:lineRule="atLeast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                                                                       </w:t>
      </w:r>
    </w:p>
    <w:p w:rsidR="00FD41ED" w:rsidRPr="003526B5" w:rsidRDefault="00FD41ED" w:rsidP="00B42748">
      <w:pPr>
        <w:pStyle w:val="NormalWeb"/>
        <w:shd w:val="clear" w:color="auto" w:fill="FFFFFF"/>
        <w:spacing w:before="0" w:beforeAutospacing="0" w:after="0" w:afterAutospacing="0" w:line="269" w:lineRule="atLeast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36"/>
          <w:szCs w:val="36"/>
        </w:rPr>
        <w:t>                                 </w:t>
      </w:r>
      <w:bookmarkStart w:id="0" w:name="_GoBack"/>
      <w:bookmarkEnd w:id="0"/>
      <w:r w:rsidRPr="003526B5">
        <w:rPr>
          <w:rFonts w:ascii="Calibri" w:hAnsi="Calibri" w:cs="Calibri"/>
          <w:color w:val="000000"/>
          <w:sz w:val="40"/>
          <w:szCs w:val="40"/>
        </w:rPr>
        <w:t>Από τη Γραμματεία του Τμήματος</w:t>
      </w:r>
    </w:p>
    <w:p w:rsidR="00FD41ED" w:rsidRDefault="00FD41ED" w:rsidP="00B42748">
      <w:pPr>
        <w:rPr>
          <w:color w:val="000000"/>
          <w:sz w:val="36"/>
          <w:szCs w:val="36"/>
        </w:rPr>
      </w:pPr>
    </w:p>
    <w:p w:rsidR="00FD41ED" w:rsidRDefault="00FD41ED" w:rsidP="00B42748">
      <w:pPr>
        <w:rPr>
          <w:color w:val="000000"/>
          <w:sz w:val="36"/>
          <w:szCs w:val="36"/>
        </w:rPr>
      </w:pPr>
    </w:p>
    <w:p w:rsidR="00FD41ED" w:rsidRPr="0076633A" w:rsidRDefault="00FD41ED">
      <w:pPr>
        <w:rPr>
          <w:lang w:val="en-US"/>
        </w:rPr>
      </w:pPr>
    </w:p>
    <w:sectPr w:rsidR="00FD41ED" w:rsidRPr="0076633A" w:rsidSect="00FF0F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6C3"/>
    <w:rsid w:val="003526B5"/>
    <w:rsid w:val="0074659A"/>
    <w:rsid w:val="0076633A"/>
    <w:rsid w:val="009816C3"/>
    <w:rsid w:val="00B16F68"/>
    <w:rsid w:val="00B42748"/>
    <w:rsid w:val="00EE66FF"/>
    <w:rsid w:val="00FD41ED"/>
    <w:rsid w:val="00FF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Title">
    <w:name w:val="Title"/>
    <w:basedOn w:val="Normal"/>
    <w:link w:val="TitleChar"/>
    <w:uiPriority w:val="99"/>
    <w:qFormat/>
    <w:rsid w:val="00B4274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B42748"/>
    <w:rPr>
      <w:rFonts w:ascii="Arial" w:hAnsi="Arial" w:cs="Arial"/>
      <w:b/>
      <w:bCs/>
      <w:sz w:val="20"/>
      <w:szCs w:val="20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B42748"/>
  </w:style>
  <w:style w:type="character" w:styleId="Strong">
    <w:name w:val="Strong"/>
    <w:basedOn w:val="DefaultParagraphFont"/>
    <w:uiPriority w:val="99"/>
    <w:qFormat/>
    <w:rsid w:val="00B42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146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2019-11-21T06:53:00Z</dcterms:created>
  <dcterms:modified xsi:type="dcterms:W3CDTF">2019-11-21T10:10:00Z</dcterms:modified>
</cp:coreProperties>
</file>