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0F" w:rsidRPr="008E353E" w:rsidRDefault="00992D0F" w:rsidP="00AA7990">
      <w:pPr>
        <w:ind w:right="-99" w:hanging="567"/>
        <w:jc w:val="both"/>
        <w:rPr>
          <w:rFonts w:ascii="Calibri" w:hAnsi="Calibri" w:cs="Calibri"/>
          <w:b/>
          <w:bCs/>
          <w:sz w:val="24"/>
          <w:szCs w:val="24"/>
        </w:rPr>
      </w:pPr>
      <w:r w:rsidRPr="008E353E">
        <w:rPr>
          <w:rFonts w:ascii="Calibri" w:hAnsi="Calibri" w:cs="Calibri"/>
          <w:b/>
          <w:bCs/>
          <w:sz w:val="24"/>
          <w:szCs w:val="24"/>
        </w:rPr>
        <w:t>ΕΛΛΗΝΙΚΗ ΔΗΜΟΚΡΑΤΙΑ</w:t>
      </w:r>
    </w:p>
    <w:p w:rsidR="00992D0F" w:rsidRPr="008E353E" w:rsidRDefault="00992D0F" w:rsidP="00995F33">
      <w:pPr>
        <w:ind w:left="-709" w:right="-99"/>
        <w:jc w:val="both"/>
        <w:rPr>
          <w:rFonts w:ascii="Calibri" w:hAnsi="Calibri" w:cs="Calibri"/>
          <w:b/>
          <w:bCs/>
          <w:sz w:val="24"/>
          <w:szCs w:val="24"/>
        </w:rPr>
      </w:pPr>
      <w:r w:rsidRPr="008E353E">
        <w:rPr>
          <w:rFonts w:ascii="Calibri" w:hAnsi="Calibri" w:cs="Calibri"/>
          <w:b/>
          <w:bCs/>
          <w:sz w:val="24"/>
          <w:szCs w:val="24"/>
        </w:rPr>
        <w:t xml:space="preserve">  ΤΕΙ ΠΕΛΟΠΟΝΝΗΣΟΥ</w:t>
      </w:r>
    </w:p>
    <w:p w:rsidR="00992D0F" w:rsidRPr="008E353E" w:rsidRDefault="00992D0F" w:rsidP="00995F33">
      <w:pPr>
        <w:ind w:left="-709" w:right="-99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92D0F" w:rsidRPr="008E353E" w:rsidRDefault="00992D0F" w:rsidP="00995F33">
      <w:pPr>
        <w:ind w:left="-709" w:right="-99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ΑΠΟΣΠΑΣΜΑ</w:t>
      </w:r>
      <w:r w:rsidRPr="00FE19F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E353E">
        <w:rPr>
          <w:rFonts w:ascii="Calibri" w:hAnsi="Calibri" w:cs="Calibri"/>
          <w:b/>
          <w:bCs/>
          <w:sz w:val="24"/>
          <w:szCs w:val="24"/>
        </w:rPr>
        <w:t>ΠΡΑΚΤΙΚΟ</w:t>
      </w:r>
      <w:r>
        <w:rPr>
          <w:rFonts w:ascii="Calibri" w:hAnsi="Calibri" w:cs="Calibri"/>
          <w:b/>
          <w:bCs/>
          <w:sz w:val="24"/>
          <w:szCs w:val="24"/>
        </w:rPr>
        <w:t>Υ</w:t>
      </w:r>
      <w:r w:rsidRPr="008E353E">
        <w:rPr>
          <w:rFonts w:ascii="Calibri" w:hAnsi="Calibri" w:cs="Calibri"/>
          <w:b/>
          <w:bCs/>
          <w:sz w:val="24"/>
          <w:szCs w:val="24"/>
        </w:rPr>
        <w:t xml:space="preserve"> ΤΗΣ ΣΥΝΕΛΕΥΣΗΣ ΤΟΥ ΤΜΗΜΑΤΟΣ ΤΕΧΝΟΛΟΓΙΑΣ ΤΡΟΦΙΜΩΝ</w:t>
      </w:r>
    </w:p>
    <w:p w:rsidR="00992D0F" w:rsidRPr="008E353E" w:rsidRDefault="00992D0F" w:rsidP="00995F33">
      <w:pPr>
        <w:ind w:left="-709" w:right="-99"/>
        <w:jc w:val="center"/>
        <w:rPr>
          <w:rFonts w:ascii="Calibri" w:hAnsi="Calibri" w:cs="Calibri"/>
          <w:b/>
          <w:bCs/>
          <w:sz w:val="24"/>
          <w:szCs w:val="24"/>
        </w:rPr>
      </w:pPr>
      <w:r w:rsidRPr="008E353E">
        <w:rPr>
          <w:rFonts w:ascii="Calibri" w:hAnsi="Calibri" w:cs="Calibri"/>
          <w:b/>
          <w:bCs/>
          <w:sz w:val="24"/>
          <w:szCs w:val="24"/>
        </w:rPr>
        <w:t>ΤΗΣ ΣΧΟΛΗΣ ΤΕΧΝΟΛΟΓΙΑΣ ΓΕΩΠΟΝΙΑΣ, ΤΕΧΝΟΛΟΓΙΑΣ ΤΡΟΦΙΜΩΝ ΚΑΙ ΔΙΑΤΡΟΦΗΣ</w:t>
      </w:r>
    </w:p>
    <w:p w:rsidR="00992D0F" w:rsidRDefault="00992D0F" w:rsidP="00995F33">
      <w:pPr>
        <w:ind w:left="-709" w:right="-99"/>
        <w:jc w:val="center"/>
        <w:rPr>
          <w:rFonts w:ascii="Calibri" w:hAnsi="Calibri" w:cs="Calibri"/>
          <w:b/>
          <w:bCs/>
          <w:sz w:val="24"/>
          <w:szCs w:val="24"/>
        </w:rPr>
      </w:pPr>
      <w:r w:rsidRPr="008E353E">
        <w:rPr>
          <w:rFonts w:ascii="Calibri" w:hAnsi="Calibri" w:cs="Calibri"/>
          <w:b/>
          <w:bCs/>
          <w:sz w:val="24"/>
          <w:szCs w:val="24"/>
        </w:rPr>
        <w:t xml:space="preserve">ΜΕ ΑΡΙΘΜΟ </w:t>
      </w:r>
      <w:r>
        <w:rPr>
          <w:rFonts w:ascii="Calibri" w:hAnsi="Calibri" w:cs="Calibri"/>
          <w:b/>
          <w:bCs/>
          <w:sz w:val="24"/>
          <w:szCs w:val="24"/>
        </w:rPr>
        <w:t>9</w:t>
      </w:r>
      <w:r w:rsidRPr="008E353E">
        <w:rPr>
          <w:rFonts w:ascii="Calibri" w:hAnsi="Calibri" w:cs="Calibri"/>
          <w:b/>
          <w:bCs/>
          <w:sz w:val="24"/>
          <w:szCs w:val="24"/>
        </w:rPr>
        <w:t>/</w:t>
      </w:r>
      <w:r>
        <w:rPr>
          <w:rFonts w:ascii="Calibri" w:hAnsi="Calibri" w:cs="Calibri"/>
          <w:b/>
          <w:bCs/>
          <w:sz w:val="24"/>
          <w:szCs w:val="24"/>
        </w:rPr>
        <w:t>31</w:t>
      </w:r>
      <w:r w:rsidRPr="008E353E">
        <w:rPr>
          <w:rFonts w:ascii="Calibri" w:hAnsi="Calibri" w:cs="Calibri"/>
          <w:b/>
          <w:bCs/>
          <w:sz w:val="24"/>
          <w:szCs w:val="24"/>
        </w:rPr>
        <w:t>-</w:t>
      </w:r>
      <w:r>
        <w:rPr>
          <w:rFonts w:ascii="Calibri" w:hAnsi="Calibri" w:cs="Calibri"/>
          <w:b/>
          <w:bCs/>
          <w:sz w:val="24"/>
          <w:szCs w:val="24"/>
        </w:rPr>
        <w:t>0</w:t>
      </w:r>
      <w:r w:rsidRPr="008722C2">
        <w:rPr>
          <w:rFonts w:ascii="Calibri" w:hAnsi="Calibri" w:cs="Calibri"/>
          <w:b/>
          <w:bCs/>
          <w:sz w:val="24"/>
          <w:szCs w:val="24"/>
        </w:rPr>
        <w:t>5</w:t>
      </w:r>
      <w:r w:rsidRPr="008E353E">
        <w:rPr>
          <w:rFonts w:ascii="Calibri" w:hAnsi="Calibri" w:cs="Calibri"/>
          <w:b/>
          <w:bCs/>
          <w:sz w:val="24"/>
          <w:szCs w:val="24"/>
        </w:rPr>
        <w:t>-201</w:t>
      </w:r>
      <w:r>
        <w:rPr>
          <w:rFonts w:ascii="Calibri" w:hAnsi="Calibri" w:cs="Calibri"/>
          <w:b/>
          <w:bCs/>
          <w:sz w:val="24"/>
          <w:szCs w:val="24"/>
        </w:rPr>
        <w:t>7</w:t>
      </w:r>
      <w:r w:rsidRPr="008E353E">
        <w:rPr>
          <w:rFonts w:ascii="Calibri" w:hAnsi="Calibri" w:cs="Calibri"/>
          <w:b/>
          <w:bCs/>
          <w:sz w:val="24"/>
          <w:szCs w:val="24"/>
        </w:rPr>
        <w:t>.</w:t>
      </w:r>
    </w:p>
    <w:p w:rsidR="00992D0F" w:rsidRPr="00F113FA" w:rsidRDefault="00992D0F" w:rsidP="00296309">
      <w:pPr>
        <w:ind w:left="-851" w:right="185"/>
        <w:jc w:val="both"/>
        <w:rPr>
          <w:rFonts w:ascii="Calibri" w:hAnsi="Calibri" w:cs="Calibri"/>
          <w:sz w:val="24"/>
          <w:szCs w:val="24"/>
        </w:rPr>
      </w:pPr>
      <w:r w:rsidRPr="00F113FA">
        <w:rPr>
          <w:rFonts w:ascii="Calibri" w:hAnsi="Calibri" w:cs="Calibri"/>
          <w:sz w:val="24"/>
          <w:szCs w:val="24"/>
        </w:rPr>
        <w:t>Καλαμάτα σήμερα 31.05.2017 ημέρα Τετάρτη και ώρα 10.30 π.μ στην αίθουσα  125  του ΤΕΙ-Π συνήλθε σε  τακτική συνεδρίαση η Συνέλευση του Τμήματος Τεχνολογίας Τροφίμων υπό την προεδρία τ</w:t>
      </w:r>
      <w:r w:rsidRPr="00F113FA">
        <w:rPr>
          <w:rFonts w:ascii="Calibri" w:hAnsi="Calibri" w:cs="Calibri"/>
          <w:sz w:val="24"/>
          <w:szCs w:val="24"/>
          <w:lang w:val="en-US"/>
        </w:rPr>
        <w:t>o</w:t>
      </w:r>
      <w:r w:rsidRPr="00F113FA">
        <w:rPr>
          <w:rFonts w:ascii="Calibri" w:hAnsi="Calibri" w:cs="Calibri"/>
          <w:sz w:val="24"/>
          <w:szCs w:val="24"/>
        </w:rPr>
        <w:t>υ Προέδρου  του Τμήματος κ. Γεώργιου Ζακυνθινού μετά από την υπ’ αριθμ. Πρωτ. 1-408/30-5-2017 πρόσκλησή του.</w:t>
      </w:r>
    </w:p>
    <w:p w:rsidR="00992D0F" w:rsidRPr="00F113FA" w:rsidRDefault="00992D0F" w:rsidP="00296309">
      <w:pPr>
        <w:ind w:left="-851" w:right="185"/>
        <w:jc w:val="both"/>
        <w:rPr>
          <w:rFonts w:ascii="Calibri" w:hAnsi="Calibri" w:cs="Calibri"/>
          <w:sz w:val="24"/>
          <w:szCs w:val="24"/>
        </w:rPr>
      </w:pPr>
      <w:r w:rsidRPr="00F113FA">
        <w:rPr>
          <w:rFonts w:ascii="Calibri" w:hAnsi="Calibri" w:cs="Calibri"/>
          <w:sz w:val="24"/>
          <w:szCs w:val="24"/>
        </w:rPr>
        <w:t>Παρόντες ήταν εκτός του Προέδρου του Τμήματος και τα παρακάτω μέλη Ε.Π. του Τμήματος: Οι κ.κ. Θεόδωρος Βαρζάκας, Μαρίνα Παπαδέλλη, Ιωακείμ Σπηλιόπουλος,  Αρετή Βογοπούλου ο εκπρόσωπος των ΕΔΙΠ κ. Φώτιος Κουτρουμπής και ο εκπρόσωπος των ΕΤΕΠ κ. Ιωάννης Οικονομόπουλος. Απουσίαζαν δικαιολογημένα οι: Ιωάννης Καπόλος και Σοφία Αγριοπούλου. Επίσης απουσίαζε και ο εκπρόσωπος των σπουδαστών κ. Γεώργιος Πλαϊτης .</w:t>
      </w:r>
    </w:p>
    <w:p w:rsidR="00992D0F" w:rsidRPr="00F113FA" w:rsidRDefault="00992D0F" w:rsidP="00296309">
      <w:pPr>
        <w:ind w:left="-851" w:right="185"/>
        <w:jc w:val="both"/>
        <w:rPr>
          <w:rFonts w:ascii="Calibri" w:hAnsi="Calibri" w:cs="Calibri"/>
          <w:sz w:val="24"/>
          <w:szCs w:val="24"/>
        </w:rPr>
      </w:pPr>
      <w:r w:rsidRPr="00F113FA">
        <w:rPr>
          <w:rFonts w:ascii="Calibri" w:hAnsi="Calibri" w:cs="Calibri"/>
          <w:sz w:val="24"/>
          <w:szCs w:val="24"/>
        </w:rPr>
        <w:t xml:space="preserve">Τα πρακτικά τηρήθηκαν από τον  κ. Μπάκα Ιωάννη Γραμματέα της Σχολής.  </w:t>
      </w:r>
    </w:p>
    <w:p w:rsidR="00992D0F" w:rsidRPr="00F113FA" w:rsidRDefault="00992D0F" w:rsidP="00296309">
      <w:pPr>
        <w:ind w:left="-851" w:right="185"/>
        <w:jc w:val="both"/>
        <w:rPr>
          <w:rFonts w:ascii="Calibri" w:hAnsi="Calibri" w:cs="Calibri"/>
          <w:sz w:val="24"/>
          <w:szCs w:val="24"/>
        </w:rPr>
      </w:pPr>
    </w:p>
    <w:p w:rsidR="00992D0F" w:rsidRPr="00F113FA" w:rsidRDefault="00992D0F" w:rsidP="00152B5E">
      <w:pPr>
        <w:ind w:left="-284" w:right="43"/>
        <w:rPr>
          <w:rFonts w:ascii="Calibri" w:hAnsi="Calibri" w:cs="Calibri"/>
          <w:b/>
          <w:bCs/>
          <w:sz w:val="24"/>
          <w:szCs w:val="24"/>
        </w:rPr>
      </w:pPr>
      <w:r w:rsidRPr="00F113FA">
        <w:rPr>
          <w:rFonts w:ascii="Calibri" w:hAnsi="Calibri" w:cs="Calibri"/>
          <w:b/>
          <w:bCs/>
          <w:sz w:val="24"/>
          <w:szCs w:val="24"/>
        </w:rPr>
        <w:t>ΘΕΜΑ 1</w:t>
      </w:r>
      <w:r w:rsidRPr="00F113FA">
        <w:rPr>
          <w:rFonts w:ascii="Calibri" w:hAnsi="Calibri" w:cs="Calibri"/>
          <w:b/>
          <w:bCs/>
          <w:sz w:val="24"/>
          <w:szCs w:val="24"/>
          <w:vertAlign w:val="superscript"/>
        </w:rPr>
        <w:t xml:space="preserve">ο  : </w:t>
      </w:r>
      <w:r w:rsidRPr="00F113FA">
        <w:rPr>
          <w:rFonts w:ascii="Calibri" w:hAnsi="Calibri" w:cs="Calibri"/>
          <w:b/>
          <w:bCs/>
          <w:sz w:val="24"/>
          <w:szCs w:val="24"/>
        </w:rPr>
        <w:t>Κατατακτήριες Εξετάσεις 2017-2018</w:t>
      </w:r>
    </w:p>
    <w:p w:rsidR="00992D0F" w:rsidRPr="00F113FA" w:rsidRDefault="00992D0F" w:rsidP="0094123F">
      <w:pPr>
        <w:ind w:left="-709" w:right="-99"/>
        <w:jc w:val="both"/>
        <w:rPr>
          <w:rFonts w:ascii="Calibri" w:hAnsi="Calibri" w:cs="Calibri"/>
          <w:sz w:val="24"/>
          <w:szCs w:val="24"/>
        </w:rPr>
      </w:pPr>
      <w:r w:rsidRPr="00F113FA">
        <w:rPr>
          <w:rFonts w:ascii="Calibri" w:hAnsi="Calibri" w:cs="Calibri"/>
          <w:sz w:val="24"/>
          <w:szCs w:val="24"/>
        </w:rPr>
        <w:t xml:space="preserve">Η Συνέλευση του Τμήματος έχοντας υπόψη το </w:t>
      </w:r>
    </w:p>
    <w:p w:rsidR="00992D0F" w:rsidRPr="00F113FA" w:rsidRDefault="00992D0F" w:rsidP="0094123F">
      <w:pPr>
        <w:ind w:left="-709" w:right="-99"/>
        <w:jc w:val="both"/>
        <w:rPr>
          <w:rFonts w:ascii="Calibri" w:hAnsi="Calibri" w:cs="Calibri"/>
          <w:sz w:val="24"/>
          <w:szCs w:val="24"/>
        </w:rPr>
      </w:pPr>
      <w:r w:rsidRPr="00F113FA">
        <w:rPr>
          <w:rFonts w:ascii="Calibri" w:hAnsi="Calibri" w:cs="Calibri"/>
          <w:sz w:val="24"/>
          <w:szCs w:val="24"/>
        </w:rPr>
        <w:t xml:space="preserve">α) το ΦΕΚ 3185/16-12-2013 « Διαδικασία κατάταξης πτυχιούχων τριτοβάθμιας εκπαίδευσης» </w:t>
      </w:r>
    </w:p>
    <w:p w:rsidR="00992D0F" w:rsidRPr="00F113FA" w:rsidRDefault="00992D0F" w:rsidP="0094123F">
      <w:pPr>
        <w:ind w:left="-709" w:right="-99"/>
        <w:jc w:val="both"/>
        <w:rPr>
          <w:rFonts w:ascii="Calibri" w:hAnsi="Calibri" w:cs="Calibri"/>
          <w:sz w:val="24"/>
          <w:szCs w:val="24"/>
        </w:rPr>
      </w:pPr>
      <w:r w:rsidRPr="00F113FA">
        <w:rPr>
          <w:rFonts w:ascii="Calibri" w:hAnsi="Calibri" w:cs="Calibri"/>
          <w:sz w:val="24"/>
          <w:szCs w:val="24"/>
        </w:rPr>
        <w:t>β)την εισήγηση του Προέδρου του Τμήματος ΤΕΤΡΟ και μετά από συζήτηση σχετικά  με το ανωτέρω θέμα, αποφάσισε ομόφωνα:</w:t>
      </w:r>
    </w:p>
    <w:p w:rsidR="00992D0F" w:rsidRPr="00F113FA" w:rsidRDefault="00992D0F" w:rsidP="0094123F">
      <w:pPr>
        <w:pStyle w:val="ListParagraph"/>
        <w:numPr>
          <w:ilvl w:val="0"/>
          <w:numId w:val="6"/>
        </w:numPr>
        <w:ind w:right="-99"/>
        <w:jc w:val="both"/>
        <w:rPr>
          <w:rFonts w:ascii="Calibri" w:hAnsi="Calibri" w:cs="Calibri"/>
          <w:sz w:val="24"/>
          <w:szCs w:val="24"/>
        </w:rPr>
      </w:pPr>
      <w:r w:rsidRPr="00F113FA">
        <w:rPr>
          <w:rFonts w:ascii="Calibri" w:hAnsi="Calibri" w:cs="Calibri"/>
          <w:sz w:val="24"/>
          <w:szCs w:val="24"/>
        </w:rPr>
        <w:t>να ορίσει ημερομηνία κατατακτηρίων εξετάσεων την Τετάρτη, 06 Δεκεμβρίου 2017 και ώρες 11.00 - 14.00</w:t>
      </w:r>
    </w:p>
    <w:p w:rsidR="00992D0F" w:rsidRPr="00F113FA" w:rsidRDefault="00992D0F" w:rsidP="0094123F">
      <w:pPr>
        <w:pStyle w:val="2"/>
        <w:numPr>
          <w:ilvl w:val="0"/>
          <w:numId w:val="6"/>
        </w:numPr>
        <w:spacing w:after="0" w:line="240" w:lineRule="auto"/>
        <w:ind w:right="-99" w:hanging="357"/>
        <w:jc w:val="both"/>
        <w:rPr>
          <w:sz w:val="24"/>
          <w:szCs w:val="24"/>
        </w:rPr>
      </w:pPr>
      <w:r w:rsidRPr="00F113FA">
        <w:rPr>
          <w:sz w:val="24"/>
          <w:szCs w:val="24"/>
        </w:rPr>
        <w:t>Τα εξεταζόμενα μαθήματα για τις κατατακτήριες εξετάσεις του ακαδημαϊκού έτους 2017-2018 θα είναι:</w:t>
      </w:r>
    </w:p>
    <w:p w:rsidR="00992D0F" w:rsidRPr="00F113FA" w:rsidRDefault="00992D0F" w:rsidP="0094123F">
      <w:pPr>
        <w:pStyle w:val="2"/>
        <w:numPr>
          <w:ilvl w:val="0"/>
          <w:numId w:val="9"/>
        </w:numPr>
        <w:spacing w:after="0" w:line="240" w:lineRule="auto"/>
        <w:ind w:right="-99" w:hanging="357"/>
        <w:jc w:val="both"/>
        <w:rPr>
          <w:sz w:val="24"/>
          <w:szCs w:val="24"/>
        </w:rPr>
      </w:pPr>
      <w:r w:rsidRPr="00F113FA">
        <w:rPr>
          <w:sz w:val="24"/>
          <w:szCs w:val="24"/>
        </w:rPr>
        <w:t>ΒΙΟΛΟΓΙΑ</w:t>
      </w:r>
    </w:p>
    <w:p w:rsidR="00992D0F" w:rsidRPr="00F113FA" w:rsidRDefault="00992D0F" w:rsidP="0094123F">
      <w:pPr>
        <w:pStyle w:val="2"/>
        <w:numPr>
          <w:ilvl w:val="0"/>
          <w:numId w:val="9"/>
        </w:numPr>
        <w:spacing w:after="0" w:line="240" w:lineRule="auto"/>
        <w:ind w:right="-99" w:hanging="357"/>
        <w:jc w:val="both"/>
        <w:rPr>
          <w:sz w:val="24"/>
          <w:szCs w:val="24"/>
        </w:rPr>
      </w:pPr>
      <w:r w:rsidRPr="00F113FA">
        <w:rPr>
          <w:sz w:val="24"/>
          <w:szCs w:val="24"/>
        </w:rPr>
        <w:t>ΜΑΘΗΜΑΤΙΚΑ Ι</w:t>
      </w:r>
    </w:p>
    <w:p w:rsidR="00992D0F" w:rsidRPr="00F113FA" w:rsidRDefault="00992D0F" w:rsidP="0094123F">
      <w:pPr>
        <w:pStyle w:val="2"/>
        <w:numPr>
          <w:ilvl w:val="0"/>
          <w:numId w:val="9"/>
        </w:numPr>
        <w:spacing w:after="0" w:line="240" w:lineRule="auto"/>
        <w:ind w:right="-99" w:hanging="357"/>
        <w:jc w:val="both"/>
        <w:rPr>
          <w:sz w:val="24"/>
          <w:szCs w:val="24"/>
        </w:rPr>
      </w:pPr>
      <w:r w:rsidRPr="00F113FA">
        <w:rPr>
          <w:sz w:val="24"/>
          <w:szCs w:val="24"/>
        </w:rPr>
        <w:t>ΓΕΝΙΚΗ –ΑΝΟΡΓΑΝΗ &amp; ΟΡΓΑΝΙΚΗ ΧΗΜΕΙΑ</w:t>
      </w:r>
    </w:p>
    <w:p w:rsidR="00992D0F" w:rsidRPr="00F113FA" w:rsidRDefault="00992D0F" w:rsidP="0094123F">
      <w:pPr>
        <w:pStyle w:val="2"/>
        <w:numPr>
          <w:ilvl w:val="0"/>
          <w:numId w:val="6"/>
        </w:numPr>
        <w:spacing w:after="0" w:line="240" w:lineRule="auto"/>
        <w:ind w:right="-334" w:hanging="357"/>
        <w:jc w:val="both"/>
        <w:rPr>
          <w:sz w:val="24"/>
          <w:szCs w:val="24"/>
        </w:rPr>
      </w:pPr>
      <w:r w:rsidRPr="00F113FA">
        <w:rPr>
          <w:sz w:val="24"/>
          <w:szCs w:val="24"/>
        </w:rPr>
        <w:t>Όρισε την επιτροπή διεξαγωγής εξετάσεων αποτελούμενη από:</w:t>
      </w:r>
    </w:p>
    <w:p w:rsidR="00992D0F" w:rsidRPr="00F113FA" w:rsidRDefault="00992D0F" w:rsidP="0094123F">
      <w:pPr>
        <w:pStyle w:val="2"/>
        <w:numPr>
          <w:ilvl w:val="0"/>
          <w:numId w:val="7"/>
        </w:numPr>
        <w:spacing w:after="0" w:line="240" w:lineRule="auto"/>
        <w:ind w:right="-334" w:hanging="357"/>
        <w:jc w:val="both"/>
        <w:rPr>
          <w:sz w:val="24"/>
          <w:szCs w:val="24"/>
        </w:rPr>
      </w:pPr>
      <w:r w:rsidRPr="00F113FA">
        <w:rPr>
          <w:sz w:val="24"/>
          <w:szCs w:val="24"/>
        </w:rPr>
        <w:t xml:space="preserve">Πρόεδρο τον κ. Γεώργιο Ζακυνθινό και </w:t>
      </w:r>
    </w:p>
    <w:p w:rsidR="00992D0F" w:rsidRPr="00F113FA" w:rsidRDefault="00992D0F" w:rsidP="0094123F">
      <w:pPr>
        <w:pStyle w:val="2"/>
        <w:numPr>
          <w:ilvl w:val="0"/>
          <w:numId w:val="7"/>
        </w:numPr>
        <w:spacing w:after="0" w:line="240" w:lineRule="auto"/>
        <w:ind w:right="-334" w:hanging="357"/>
        <w:jc w:val="both"/>
        <w:rPr>
          <w:sz w:val="24"/>
          <w:szCs w:val="24"/>
        </w:rPr>
      </w:pPr>
      <w:r w:rsidRPr="00F113FA">
        <w:rPr>
          <w:sz w:val="24"/>
          <w:szCs w:val="24"/>
        </w:rPr>
        <w:t xml:space="preserve">μέλη τους: Καπόλο Ιωάννη, Βαρζάκα Θεόδωρο, Σπηλιόπουλο Ιωακείμ, Αργυροπούλου Φωτεινή, Δημόπουλο Ιωάννη,  Κοτσιφάκη Μαρία. </w:t>
      </w:r>
    </w:p>
    <w:p w:rsidR="00992D0F" w:rsidRPr="00F113FA" w:rsidRDefault="00992D0F" w:rsidP="0094123F">
      <w:pPr>
        <w:pStyle w:val="2"/>
        <w:numPr>
          <w:ilvl w:val="0"/>
          <w:numId w:val="6"/>
        </w:numPr>
        <w:spacing w:after="0" w:line="240" w:lineRule="auto"/>
        <w:ind w:right="-334"/>
        <w:jc w:val="both"/>
        <w:rPr>
          <w:sz w:val="24"/>
          <w:szCs w:val="24"/>
        </w:rPr>
      </w:pPr>
      <w:r w:rsidRPr="00F113FA">
        <w:rPr>
          <w:sz w:val="24"/>
          <w:szCs w:val="24"/>
        </w:rPr>
        <w:t xml:space="preserve"> Συγκρότησε τις άλλες επιτροπές με εισηγητές-βαθμολογητές και αναβαθμολογητές ως εξής:</w:t>
      </w:r>
    </w:p>
    <w:p w:rsidR="00992D0F" w:rsidRPr="00F113FA" w:rsidRDefault="00992D0F" w:rsidP="0094123F">
      <w:pPr>
        <w:pStyle w:val="2"/>
        <w:numPr>
          <w:ilvl w:val="0"/>
          <w:numId w:val="8"/>
        </w:numPr>
        <w:spacing w:after="0" w:line="240" w:lineRule="auto"/>
        <w:ind w:right="-334"/>
        <w:jc w:val="both"/>
        <w:rPr>
          <w:sz w:val="24"/>
          <w:szCs w:val="24"/>
        </w:rPr>
      </w:pPr>
      <w:r w:rsidRPr="00F113FA">
        <w:rPr>
          <w:sz w:val="24"/>
          <w:szCs w:val="24"/>
          <w:u w:val="single"/>
        </w:rPr>
        <w:t>ΓΕΝΙΚΗ ΑΝΟΡΓΑΝΗ &amp; ΟΡΓΑΝΙΚΗ ΧΗΜΕΙΑ</w:t>
      </w:r>
    </w:p>
    <w:p w:rsidR="00992D0F" w:rsidRPr="00F113FA" w:rsidRDefault="00992D0F" w:rsidP="0094123F">
      <w:pPr>
        <w:ind w:left="-709" w:firstLine="1429"/>
        <w:jc w:val="both"/>
        <w:rPr>
          <w:rFonts w:ascii="Calibri" w:hAnsi="Calibri" w:cs="Calibri"/>
          <w:sz w:val="24"/>
          <w:szCs w:val="24"/>
        </w:rPr>
      </w:pPr>
      <w:r w:rsidRPr="00F113FA">
        <w:rPr>
          <w:rFonts w:ascii="Calibri" w:hAnsi="Calibri" w:cs="Calibri"/>
          <w:sz w:val="24"/>
          <w:szCs w:val="24"/>
        </w:rPr>
        <w:t>Εισηγητές: Καπόλος Ιωάννης-Σπηλιόπουλος Ιωακείμ</w:t>
      </w:r>
    </w:p>
    <w:p w:rsidR="00992D0F" w:rsidRPr="00F113FA" w:rsidRDefault="00992D0F" w:rsidP="0094123F">
      <w:pPr>
        <w:ind w:left="-709" w:firstLine="1429"/>
        <w:jc w:val="both"/>
        <w:rPr>
          <w:rFonts w:ascii="Calibri" w:hAnsi="Calibri" w:cs="Calibri"/>
          <w:sz w:val="24"/>
          <w:szCs w:val="24"/>
        </w:rPr>
      </w:pPr>
      <w:r w:rsidRPr="00F113FA">
        <w:rPr>
          <w:rFonts w:ascii="Calibri" w:hAnsi="Calibri" w:cs="Calibri"/>
          <w:sz w:val="24"/>
          <w:szCs w:val="24"/>
        </w:rPr>
        <w:t>Βαθμολογητές: Καπόλος Ιωάννης- Βαρζάκας Θεόδωρος</w:t>
      </w:r>
    </w:p>
    <w:p w:rsidR="00992D0F" w:rsidRPr="00F113FA" w:rsidRDefault="00992D0F" w:rsidP="0094123F">
      <w:pPr>
        <w:ind w:left="-709" w:firstLine="1429"/>
        <w:jc w:val="both"/>
        <w:rPr>
          <w:rFonts w:ascii="Calibri" w:hAnsi="Calibri" w:cs="Calibri"/>
          <w:sz w:val="24"/>
          <w:szCs w:val="24"/>
        </w:rPr>
      </w:pPr>
      <w:r w:rsidRPr="00F113FA">
        <w:rPr>
          <w:rFonts w:ascii="Calibri" w:hAnsi="Calibri" w:cs="Calibri"/>
          <w:sz w:val="24"/>
          <w:szCs w:val="24"/>
        </w:rPr>
        <w:t>Αναβαθμολογητής: Σπηλιόπουλος Ιωακείμ</w:t>
      </w:r>
    </w:p>
    <w:p w:rsidR="00992D0F" w:rsidRPr="00F113FA" w:rsidRDefault="00992D0F" w:rsidP="0094123F">
      <w:pPr>
        <w:pStyle w:val="2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F113FA">
        <w:rPr>
          <w:sz w:val="24"/>
          <w:szCs w:val="24"/>
          <w:u w:val="single"/>
        </w:rPr>
        <w:t>ΜΑΘΗΜΑΤΙΚΑ Ι</w:t>
      </w:r>
    </w:p>
    <w:p w:rsidR="00992D0F" w:rsidRPr="00F113FA" w:rsidRDefault="00992D0F" w:rsidP="0094123F">
      <w:pPr>
        <w:ind w:left="-709" w:firstLine="1429"/>
        <w:jc w:val="both"/>
        <w:rPr>
          <w:rFonts w:ascii="Calibri" w:hAnsi="Calibri" w:cs="Calibri"/>
          <w:sz w:val="24"/>
          <w:szCs w:val="24"/>
        </w:rPr>
      </w:pPr>
      <w:r w:rsidRPr="00F113FA">
        <w:rPr>
          <w:rFonts w:ascii="Calibri" w:hAnsi="Calibri" w:cs="Calibri"/>
          <w:sz w:val="24"/>
          <w:szCs w:val="24"/>
        </w:rPr>
        <w:t>Εισηγητές: Αργυροπούλου Φωτεινή-Δημόπουλος Ιωάννης</w:t>
      </w:r>
    </w:p>
    <w:p w:rsidR="00992D0F" w:rsidRPr="00F113FA" w:rsidRDefault="00992D0F" w:rsidP="0094123F">
      <w:pPr>
        <w:ind w:left="-709" w:firstLine="1429"/>
        <w:jc w:val="both"/>
        <w:rPr>
          <w:rFonts w:ascii="Calibri" w:hAnsi="Calibri" w:cs="Calibri"/>
          <w:sz w:val="24"/>
          <w:szCs w:val="24"/>
        </w:rPr>
      </w:pPr>
      <w:r w:rsidRPr="00F113FA">
        <w:rPr>
          <w:rFonts w:ascii="Calibri" w:hAnsi="Calibri" w:cs="Calibri"/>
          <w:sz w:val="24"/>
          <w:szCs w:val="24"/>
        </w:rPr>
        <w:t>Βαθμολογητές: Αργυροπούλου Φωτεινή-Δημόπουλος Ιωάννης</w:t>
      </w:r>
    </w:p>
    <w:p w:rsidR="00992D0F" w:rsidRPr="00F113FA" w:rsidRDefault="00992D0F" w:rsidP="0094123F">
      <w:pPr>
        <w:ind w:left="-709" w:firstLine="1429"/>
        <w:jc w:val="both"/>
        <w:rPr>
          <w:rFonts w:ascii="Calibri" w:hAnsi="Calibri" w:cs="Calibri"/>
          <w:sz w:val="24"/>
          <w:szCs w:val="24"/>
        </w:rPr>
      </w:pPr>
      <w:r w:rsidRPr="00F113FA">
        <w:rPr>
          <w:rFonts w:ascii="Calibri" w:hAnsi="Calibri" w:cs="Calibri"/>
          <w:sz w:val="24"/>
          <w:szCs w:val="24"/>
        </w:rPr>
        <w:t>Αναβαθμολογητής :Παπουτσής Ιωάννης</w:t>
      </w:r>
    </w:p>
    <w:p w:rsidR="00992D0F" w:rsidRPr="00F113FA" w:rsidRDefault="00992D0F" w:rsidP="0094123F">
      <w:pPr>
        <w:pStyle w:val="2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F113FA">
        <w:rPr>
          <w:sz w:val="24"/>
          <w:szCs w:val="24"/>
          <w:u w:val="single"/>
        </w:rPr>
        <w:t>ΒΙΟΛΟΓΙΑ</w:t>
      </w:r>
    </w:p>
    <w:p w:rsidR="00992D0F" w:rsidRPr="00F113FA" w:rsidRDefault="00992D0F" w:rsidP="0094123F">
      <w:pPr>
        <w:pStyle w:val="2"/>
        <w:spacing w:after="0" w:line="240" w:lineRule="auto"/>
        <w:ind w:left="779"/>
        <w:jc w:val="both"/>
        <w:rPr>
          <w:sz w:val="24"/>
          <w:szCs w:val="24"/>
          <w:u w:val="single"/>
        </w:rPr>
      </w:pPr>
      <w:r w:rsidRPr="00F113FA">
        <w:rPr>
          <w:sz w:val="24"/>
          <w:szCs w:val="24"/>
        </w:rPr>
        <w:t>Εισηγητές: Κοτσιφάκη Μαρία- Παπαδέλλη Μαρίνα</w:t>
      </w:r>
    </w:p>
    <w:p w:rsidR="00992D0F" w:rsidRPr="00F113FA" w:rsidRDefault="00992D0F" w:rsidP="0094123F">
      <w:pPr>
        <w:ind w:left="-709"/>
        <w:jc w:val="both"/>
        <w:rPr>
          <w:rFonts w:ascii="Calibri" w:hAnsi="Calibri" w:cs="Calibri"/>
          <w:sz w:val="24"/>
          <w:szCs w:val="24"/>
        </w:rPr>
      </w:pPr>
      <w:r w:rsidRPr="00F113FA">
        <w:rPr>
          <w:rFonts w:ascii="Calibri" w:hAnsi="Calibri" w:cs="Calibri"/>
          <w:sz w:val="24"/>
          <w:szCs w:val="24"/>
        </w:rPr>
        <w:t xml:space="preserve"> </w:t>
      </w:r>
      <w:r w:rsidRPr="00F113FA">
        <w:rPr>
          <w:rFonts w:ascii="Calibri" w:hAnsi="Calibri" w:cs="Calibri"/>
          <w:sz w:val="24"/>
          <w:szCs w:val="24"/>
        </w:rPr>
        <w:tab/>
      </w:r>
      <w:r w:rsidRPr="00F113FA">
        <w:rPr>
          <w:rFonts w:ascii="Calibri" w:hAnsi="Calibri" w:cs="Calibri"/>
          <w:sz w:val="24"/>
          <w:szCs w:val="24"/>
        </w:rPr>
        <w:tab/>
        <w:t>Βαθμολογητές: Κοτσιφάκη Μαρία- Ζακυνθινός Γεώργιος</w:t>
      </w:r>
    </w:p>
    <w:p w:rsidR="00992D0F" w:rsidRPr="00F113FA" w:rsidRDefault="00992D0F" w:rsidP="0094123F">
      <w:pPr>
        <w:ind w:left="-709" w:firstLine="1429"/>
        <w:jc w:val="both"/>
        <w:rPr>
          <w:rFonts w:ascii="Calibri" w:hAnsi="Calibri" w:cs="Calibri"/>
          <w:sz w:val="24"/>
          <w:szCs w:val="24"/>
        </w:rPr>
      </w:pPr>
      <w:r w:rsidRPr="00F113FA">
        <w:rPr>
          <w:rFonts w:ascii="Calibri" w:hAnsi="Calibri" w:cs="Calibri"/>
          <w:sz w:val="24"/>
          <w:szCs w:val="24"/>
        </w:rPr>
        <w:t>Αναβαθμολογητής:Παπαδέλλη Μαρίνα</w:t>
      </w:r>
      <w:r w:rsidRPr="00F113FA">
        <w:rPr>
          <w:rFonts w:ascii="Calibri" w:hAnsi="Calibri" w:cs="Calibri"/>
          <w:sz w:val="24"/>
          <w:szCs w:val="24"/>
        </w:rPr>
        <w:tab/>
      </w:r>
    </w:p>
    <w:p w:rsidR="00992D0F" w:rsidRPr="00F113FA" w:rsidRDefault="00992D0F" w:rsidP="0094123F">
      <w:pPr>
        <w:ind w:left="-709" w:right="26"/>
        <w:jc w:val="both"/>
        <w:rPr>
          <w:rFonts w:ascii="Calibri" w:hAnsi="Calibri" w:cs="Calibri"/>
          <w:sz w:val="24"/>
          <w:szCs w:val="24"/>
        </w:rPr>
      </w:pPr>
    </w:p>
    <w:p w:rsidR="00992D0F" w:rsidRPr="00F113FA" w:rsidRDefault="00992D0F" w:rsidP="0094123F">
      <w:pPr>
        <w:pStyle w:val="2"/>
        <w:numPr>
          <w:ilvl w:val="0"/>
          <w:numId w:val="6"/>
        </w:numPr>
        <w:ind w:right="26"/>
        <w:jc w:val="both"/>
        <w:rPr>
          <w:sz w:val="24"/>
          <w:szCs w:val="24"/>
        </w:rPr>
      </w:pPr>
      <w:r w:rsidRPr="00F113FA">
        <w:rPr>
          <w:sz w:val="24"/>
          <w:szCs w:val="24"/>
        </w:rPr>
        <w:t>Όρισε την  εξεταστέα  Ύλη των μαθημάτων ως εξής:</w:t>
      </w:r>
    </w:p>
    <w:p w:rsidR="00992D0F" w:rsidRPr="00F113FA" w:rsidRDefault="00992D0F" w:rsidP="0094123F">
      <w:pPr>
        <w:ind w:right="26"/>
        <w:jc w:val="both"/>
        <w:rPr>
          <w:rFonts w:ascii="Calibri" w:eastAsia="TimesNewRoman,Bold" w:hAnsi="Calibri" w:cs="Calibri"/>
          <w:b/>
          <w:bCs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b/>
          <w:bCs/>
          <w:color w:val="000000"/>
          <w:sz w:val="24"/>
          <w:szCs w:val="24"/>
        </w:rPr>
        <w:t xml:space="preserve">ΤΙΤΛΟΣ ΜΑΘΗΜΑΤΟΣ: </w:t>
      </w:r>
      <w:r w:rsidRPr="00F113FA">
        <w:rPr>
          <w:rFonts w:ascii="Calibri" w:eastAsia="TimesNewRoman,Bold" w:hAnsi="Calibri" w:cs="Calibri"/>
          <w:b/>
          <w:bCs/>
          <w:color w:val="000000"/>
          <w:sz w:val="24"/>
          <w:szCs w:val="24"/>
        </w:rPr>
        <w:t>ΒΙΟΛΟΓΙΑ</w:t>
      </w:r>
    </w:p>
    <w:p w:rsidR="00992D0F" w:rsidRPr="00F113FA" w:rsidRDefault="00992D0F" w:rsidP="0094123F">
      <w:pPr>
        <w:ind w:right="26"/>
        <w:jc w:val="both"/>
        <w:rPr>
          <w:rFonts w:ascii="Calibri" w:eastAsia="TimesNewRoman,Bold" w:hAnsi="Calibri" w:cs="Calibri"/>
          <w:color w:val="000000"/>
          <w:sz w:val="24"/>
          <w:szCs w:val="24"/>
        </w:rPr>
      </w:pPr>
      <w:r w:rsidRPr="00F113FA">
        <w:rPr>
          <w:rFonts w:ascii="Calibri" w:eastAsia="TimesNewRoman,Bold" w:hAnsi="Calibri" w:cs="Calibri"/>
          <w:color w:val="000000"/>
          <w:sz w:val="24"/>
          <w:szCs w:val="24"/>
        </w:rPr>
        <w:t>ΠΕΡΙΓΡΑΦΗ ΜΑΘΗΜΑΤΟΣ: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sz w:val="24"/>
          <w:szCs w:val="24"/>
        </w:rPr>
      </w:pPr>
      <w:r w:rsidRPr="00F113FA">
        <w:rPr>
          <w:rFonts w:ascii="Calibri" w:eastAsia="TimesNewRoman,Bold" w:hAnsi="Calibri" w:cs="Calibri"/>
          <w:sz w:val="24"/>
          <w:szCs w:val="24"/>
        </w:rPr>
        <w:t xml:space="preserve">Θεωρητικό μέρος μαθήματος: </w:t>
      </w:r>
      <w:r w:rsidRPr="00F113FA">
        <w:rPr>
          <w:rFonts w:ascii="Calibri" w:eastAsia="TimesNewRoman" w:hAnsi="Calibri" w:cs="Calibri"/>
          <w:sz w:val="24"/>
          <w:szCs w:val="24"/>
        </w:rPr>
        <w:t>Εισαγωγή-γενική θεώρηση οργάνωσης κυττάρων,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Επίπεδα οργάνωσης στη Βιολογία, προκαρυωτικό και ευκαρυωτικό κύτταρο, ιοί.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Βασικές τεχνικές για την μελέτη του κυττάρου μικροσκοπία, φυγοκέντρηση,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ηλεκτροφόρηση. Δομή και λειτουργία του κυττάρου κυτταροπλασματική μεμβράνη: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σύσταση οργάνωση και διαπερατότητα, κυτταρικό τοίχωμα, κυτταρική αναγνώριση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και επικοινωνία, οργανίδια του κυττάρου, κυτταρική κίνηση και κυτταροσκελετός.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Κυτταρικός κύκλος Μεσόφαση, Αντιγραφή DNA, Ροή Γενετικής Πληροφορίας,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Κεντρικό Δόγμα Βιολογίας, Μεταγραφή, Είδη RNA και ρόλος τους, Γενετικός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Κώδικας, Μετάφραση, Ρύθμιση της έκφρασης γονιδίων, Κυτταρική διαφοροποίηση.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Γενετικό υλικό, Οργάνωση γενετικού υλικού σε προκαρυωτικό, ευκαρυωτικό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κύτταρο και ιούς, δομή χρωμοσώματος. Κυτταρική διαίρεση Μίτωση, Μείωση,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Ανασυνδυασμός του DNA. Τεχνολογία ανασυνδυασμένου DNA Ένζυμα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περιορισμού, Ανασυνδυασμένο DNA, Μετασχηματισμός, Αλυσιδωτή αντίδραση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πολυμεράσης (PCR), Κλωνοποίηση, Ανάλυση αλληλουχίας DNA (sequencing),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Γονιδιακές βιβλιοθήκες</w:t>
      </w:r>
    </w:p>
    <w:p w:rsidR="00992D0F" w:rsidRPr="00F113FA" w:rsidRDefault="00992D0F" w:rsidP="0094123F">
      <w:pPr>
        <w:ind w:right="26"/>
        <w:jc w:val="both"/>
        <w:rPr>
          <w:rFonts w:ascii="Calibri" w:eastAsia="TimesNewRoman,Bold" w:hAnsi="Calibri" w:cs="Calibri"/>
          <w:color w:val="000000"/>
          <w:sz w:val="24"/>
          <w:szCs w:val="24"/>
        </w:rPr>
      </w:pPr>
      <w:r w:rsidRPr="00F113FA">
        <w:rPr>
          <w:rFonts w:ascii="Calibri" w:eastAsia="TimesNewRoman,Bold" w:hAnsi="Calibri" w:cs="Calibri"/>
          <w:color w:val="000000"/>
          <w:sz w:val="24"/>
          <w:szCs w:val="24"/>
        </w:rPr>
        <w:t>ΒΙΒΛΙΟΓΡΑΦΙΑ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Alberts, Β. (2005), Βασικές αρχές κυτταρικής βιολογίας, εκδόσεις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Πασχαλίδης.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Δημητριάδης, Β., Σιβροπούλου, Α. και Καστρίτσης, Κ. (2006), Εισαγωγή στη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Βιολογία, εκδόσεις Κυριακίδη, Αθήνα.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Μαρμάρας, Β., Λαμπροπούλου-Μαρμάρα, Μ., (2005) Βιολογία κυττάρου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Μοριακή προσέγγιση, 5η έκδοση, Εκδόσεις ΤYPORAMA,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</w:p>
    <w:p w:rsidR="00992D0F" w:rsidRPr="00F113FA" w:rsidRDefault="00992D0F" w:rsidP="0094123F">
      <w:pPr>
        <w:ind w:right="26"/>
        <w:jc w:val="both"/>
        <w:rPr>
          <w:rFonts w:ascii="Calibri" w:eastAsia="TimesNewRoman,Bold" w:hAnsi="Calibri" w:cs="Calibri"/>
          <w:b/>
          <w:bCs/>
          <w:color w:val="000000"/>
          <w:sz w:val="24"/>
          <w:szCs w:val="24"/>
          <w:u w:val="single"/>
        </w:rPr>
      </w:pPr>
      <w:r w:rsidRPr="00F113FA">
        <w:rPr>
          <w:rFonts w:ascii="Calibri" w:eastAsia="TimesNewRoman" w:hAnsi="Calibri" w:cs="Calibri"/>
          <w:b/>
          <w:bCs/>
          <w:color w:val="000000"/>
          <w:sz w:val="24"/>
          <w:szCs w:val="24"/>
          <w:u w:val="single"/>
        </w:rPr>
        <w:t xml:space="preserve">ΤΙΤΛΟΣ ΜΑΘΗΜΑΤΟΣ </w:t>
      </w:r>
      <w:r w:rsidRPr="00F113FA">
        <w:rPr>
          <w:rFonts w:ascii="Calibri" w:eastAsia="TimesNewRoman,Bold" w:hAnsi="Calibri" w:cs="Calibri"/>
          <w:b/>
          <w:bCs/>
          <w:color w:val="000000"/>
          <w:sz w:val="24"/>
          <w:szCs w:val="24"/>
          <w:u w:val="single"/>
        </w:rPr>
        <w:t>ΜΑΘΗΜΑΤΙΚΑ Ι</w:t>
      </w:r>
    </w:p>
    <w:p w:rsidR="00992D0F" w:rsidRPr="00F113FA" w:rsidRDefault="00992D0F" w:rsidP="0094123F">
      <w:pPr>
        <w:ind w:right="26"/>
        <w:jc w:val="both"/>
        <w:rPr>
          <w:rFonts w:ascii="Calibri" w:eastAsia="TimesNewRoman,Bold" w:hAnsi="Calibri" w:cs="Calibri"/>
          <w:color w:val="000000"/>
          <w:sz w:val="24"/>
          <w:szCs w:val="24"/>
        </w:rPr>
      </w:pPr>
      <w:r w:rsidRPr="00F113FA">
        <w:rPr>
          <w:rFonts w:ascii="Calibri" w:eastAsia="TimesNewRoman,Bold" w:hAnsi="Calibri" w:cs="Calibri"/>
          <w:color w:val="000000"/>
          <w:sz w:val="24"/>
          <w:szCs w:val="24"/>
        </w:rPr>
        <w:t>ΠΕΡΙΓΡΑΦΗ ΜΑΘΗΜΑΤΟΣ: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Πίνακες, Ορίζουσες, Γραμμικά συστήματα, γραμμικές απεικονίσεις, χαρακτηριστικά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μεγέθη τελεστών και πινάκων, διαγωνοποίηση πινάκων.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Στοιχεία διανυσματικού λογισμού. Διανυσματικοί χώροι. Γεωμετρία στο επίπεδο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(ευθεία κάθετος, αλλαγή συντεταγμένων, κωνικές τομές, εφαπτομένη. Γεωμετρία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στον τριδιάστατο χώρο (ευθεία, επίπεδο, κλασικές επιφάνειες), χώροι με εσωτερικό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γινόμενο, ορθογωνιότητα). Απόκλιση και στροβιλισμός διανυσματικών πεδίων καθώς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και η φυσική τους ερμηνεία.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Εισαγωγή στο λογισμό μιας μεταβλητής.. Ακολουθίες, σειρές δυναμοσειρές και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κριτήρια σύγκλισης. Μονοτονία και ακρότατα. Ανάπτυγμα Taylor και τοπική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προσέγγιση συνάρτησης. Σειρές Fourier και ολική προσέγγιση συνάρτησης.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Συναρτήσεις (σύγκλιση, συνέχεια, συναρτήσεις φυσικών μεγεθών). Παράγωγοι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συναρτήσεων μιας μεταβλητής (ορισμοί, η έννοια του διαφορικού, παράγωγοι και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διαφορικά ανώτερης τάξης, κανόνες παραγώγισης, θεμελιώδη θεωρήματα του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διαφορικού λογισμού, κανόνας De L’ Hospital, εφαρμογή των παραγώγων στη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μελέτη συναρτήσεων). Αόριστα ολοκληρώματα (ορισμοί και ιδιότητες, μέθοδος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ολοκλήρωσης). Ορισμένα ολοκληρώματα (ορισμοί και ιδιότητες, αριθμητική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ολοκλήρωση, εφαρμογές).</w:t>
      </w:r>
    </w:p>
    <w:p w:rsidR="00992D0F" w:rsidRPr="00F113FA" w:rsidRDefault="00992D0F" w:rsidP="0094123F">
      <w:pPr>
        <w:ind w:right="26"/>
        <w:jc w:val="both"/>
        <w:rPr>
          <w:rFonts w:ascii="Calibri" w:eastAsia="TimesNewRoman,Bold" w:hAnsi="Calibri" w:cs="Calibri"/>
          <w:color w:val="000000"/>
          <w:sz w:val="24"/>
          <w:szCs w:val="24"/>
        </w:rPr>
      </w:pPr>
      <w:r w:rsidRPr="00F113FA">
        <w:rPr>
          <w:rFonts w:ascii="Calibri" w:eastAsia="TimesNewRoman,Bold" w:hAnsi="Calibri" w:cs="Calibri"/>
          <w:color w:val="000000"/>
          <w:sz w:val="24"/>
          <w:szCs w:val="24"/>
        </w:rPr>
        <w:t>ΒΙΒΛΙΟΓΡΑΦΙΑ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  <w:lang w:val="en-GB"/>
        </w:rPr>
        <w:t>Ayres</w:t>
      </w:r>
      <w:r w:rsidRPr="00F113FA">
        <w:rPr>
          <w:rFonts w:ascii="Calibri" w:eastAsia="TimesNewRoman" w:hAnsi="Calibri" w:cs="Calibri"/>
          <w:color w:val="000000"/>
          <w:sz w:val="24"/>
          <w:szCs w:val="24"/>
        </w:rPr>
        <w:t xml:space="preserve">, </w:t>
      </w:r>
      <w:r w:rsidRPr="00F113FA">
        <w:rPr>
          <w:rFonts w:ascii="Calibri" w:eastAsia="TimesNewRoman" w:hAnsi="Calibri" w:cs="Calibri"/>
          <w:color w:val="000000"/>
          <w:sz w:val="24"/>
          <w:szCs w:val="24"/>
          <w:lang w:val="en-GB"/>
        </w:rPr>
        <w:t>F</w:t>
      </w:r>
      <w:r w:rsidRPr="00F113FA">
        <w:rPr>
          <w:rFonts w:ascii="Calibri" w:eastAsia="TimesNewRoman" w:hAnsi="Calibri" w:cs="Calibri"/>
          <w:color w:val="000000"/>
          <w:sz w:val="24"/>
          <w:szCs w:val="24"/>
        </w:rPr>
        <w:t xml:space="preserve">. (1983), Γενικά Μαθηματικά, </w:t>
      </w:r>
      <w:r w:rsidRPr="00F113FA">
        <w:rPr>
          <w:rFonts w:ascii="Calibri" w:eastAsia="TimesNewRoman" w:hAnsi="Calibri" w:cs="Calibri"/>
          <w:color w:val="000000"/>
          <w:sz w:val="24"/>
          <w:szCs w:val="24"/>
          <w:lang w:val="en-GB"/>
        </w:rPr>
        <w:t>Schaum</w:t>
      </w:r>
      <w:r w:rsidRPr="00F113FA">
        <w:rPr>
          <w:rFonts w:ascii="Calibri" w:eastAsia="TimesNewRoman" w:hAnsi="Calibri" w:cs="Calibri"/>
          <w:color w:val="000000"/>
          <w:sz w:val="24"/>
          <w:szCs w:val="24"/>
        </w:rPr>
        <w:t>’</w:t>
      </w:r>
      <w:r w:rsidRPr="00F113FA">
        <w:rPr>
          <w:rFonts w:ascii="Calibri" w:eastAsia="TimesNewRoman" w:hAnsi="Calibri" w:cs="Calibri"/>
          <w:color w:val="000000"/>
          <w:sz w:val="24"/>
          <w:szCs w:val="24"/>
          <w:lang w:val="en-GB"/>
        </w:rPr>
        <w:t>s</w:t>
      </w:r>
      <w:r w:rsidRPr="00F113FA">
        <w:rPr>
          <w:rFonts w:ascii="Calibri" w:eastAsia="TimesNewRoman" w:hAnsi="Calibri" w:cs="Calibri"/>
          <w:color w:val="000000"/>
          <w:sz w:val="24"/>
          <w:szCs w:val="24"/>
        </w:rPr>
        <w:t xml:space="preserve"> </w:t>
      </w:r>
      <w:r w:rsidRPr="00F113FA">
        <w:rPr>
          <w:rFonts w:ascii="Calibri" w:eastAsia="TimesNewRoman" w:hAnsi="Calibri" w:cs="Calibri"/>
          <w:color w:val="000000"/>
          <w:sz w:val="24"/>
          <w:szCs w:val="24"/>
          <w:lang w:val="en-GB"/>
        </w:rPr>
        <w:t>Outline</w:t>
      </w:r>
      <w:r w:rsidRPr="00F113FA">
        <w:rPr>
          <w:rFonts w:ascii="Calibri" w:eastAsia="TimesNewRoman" w:hAnsi="Calibri" w:cs="Calibri"/>
          <w:color w:val="000000"/>
          <w:sz w:val="24"/>
          <w:szCs w:val="24"/>
        </w:rPr>
        <w:t xml:space="preserve"> </w:t>
      </w:r>
      <w:r w:rsidRPr="00F113FA">
        <w:rPr>
          <w:rFonts w:ascii="Calibri" w:eastAsia="TimesNewRoman" w:hAnsi="Calibri" w:cs="Calibri"/>
          <w:color w:val="000000"/>
          <w:sz w:val="24"/>
          <w:szCs w:val="24"/>
          <w:lang w:val="en-GB"/>
        </w:rPr>
        <w:t>Series</w:t>
      </w:r>
      <w:r w:rsidRPr="00F113FA">
        <w:rPr>
          <w:rFonts w:ascii="Calibri" w:eastAsia="TimesNewRoman" w:hAnsi="Calibri" w:cs="Calibri"/>
          <w:color w:val="000000"/>
          <w:sz w:val="24"/>
          <w:szCs w:val="24"/>
        </w:rPr>
        <w:t>, (Ελληνική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μετάφραση), ΕΣΠΙ Εκδοτική, Αθήνα.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 w:cs="Calibri"/>
          <w:color w:val="000000"/>
          <w:sz w:val="24"/>
          <w:szCs w:val="24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Βόσκογλου, Μ. (2009), Μαθηματικά, Ιδιωτική Έκδοση, Πάτρα.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/>
          <w:b/>
          <w:bCs/>
          <w:color w:val="000000"/>
          <w:sz w:val="24"/>
          <w:szCs w:val="24"/>
          <w:u w:val="single"/>
        </w:rPr>
      </w:pPr>
      <w:r w:rsidRPr="00F113FA">
        <w:rPr>
          <w:rFonts w:ascii="Calibri" w:eastAsia="TimesNewRoman" w:hAnsi="Calibri" w:cs="Calibri"/>
          <w:color w:val="000000"/>
          <w:sz w:val="24"/>
          <w:szCs w:val="24"/>
        </w:rPr>
        <w:t>Μπράτσου Α. 2003, Ανώτερα Μαθηματικά, Εκδόσεις Σταμούλης, Αθήνα, Created</w:t>
      </w:r>
    </w:p>
    <w:p w:rsidR="00992D0F" w:rsidRPr="00F113FA" w:rsidRDefault="00992D0F" w:rsidP="0094123F">
      <w:pPr>
        <w:ind w:right="26"/>
        <w:jc w:val="both"/>
        <w:rPr>
          <w:rFonts w:ascii="Calibri" w:eastAsia="TimesNewRoman" w:hAnsi="Calibri"/>
          <w:b/>
          <w:bCs/>
          <w:color w:val="000000"/>
          <w:sz w:val="24"/>
          <w:szCs w:val="24"/>
          <w:u w:val="single"/>
        </w:rPr>
      </w:pPr>
    </w:p>
    <w:p w:rsidR="00992D0F" w:rsidRPr="00F113FA" w:rsidRDefault="00992D0F" w:rsidP="0094123F">
      <w:pPr>
        <w:ind w:right="26"/>
        <w:jc w:val="both"/>
        <w:rPr>
          <w:rFonts w:ascii="Calibri" w:eastAsia="TimesNewRoman,Bold" w:hAnsi="Calibri" w:cs="Calibri"/>
          <w:b/>
          <w:bCs/>
          <w:color w:val="000000"/>
          <w:sz w:val="24"/>
          <w:szCs w:val="24"/>
          <w:u w:val="single"/>
        </w:rPr>
      </w:pPr>
      <w:r w:rsidRPr="00F113FA">
        <w:rPr>
          <w:rFonts w:ascii="Calibri" w:eastAsia="TimesNewRoman" w:hAnsi="Calibri" w:cs="Calibri"/>
          <w:b/>
          <w:bCs/>
          <w:color w:val="000000"/>
          <w:sz w:val="24"/>
          <w:szCs w:val="24"/>
          <w:u w:val="single"/>
        </w:rPr>
        <w:t xml:space="preserve">ΤΙΤΛΟΣ ΜΑΘΗΜΑΤΟΣ </w:t>
      </w:r>
      <w:r w:rsidRPr="00F113FA">
        <w:rPr>
          <w:rFonts w:ascii="Calibri" w:eastAsia="TimesNewRoman,Bold" w:hAnsi="Calibri" w:cs="Calibri"/>
          <w:b/>
          <w:bCs/>
          <w:color w:val="000000"/>
          <w:sz w:val="24"/>
          <w:szCs w:val="24"/>
          <w:u w:val="single"/>
        </w:rPr>
        <w:t>ΓΕΝΙΚΗ -ΑΝΟΡΓΑΝΗ &amp; ΟΡΓΑΝΙΚΗ ΧΗΜΕΙΑ</w:t>
      </w:r>
    </w:p>
    <w:p w:rsidR="00992D0F" w:rsidRPr="00F113FA" w:rsidRDefault="00992D0F" w:rsidP="0094123F">
      <w:pPr>
        <w:ind w:right="26"/>
        <w:jc w:val="both"/>
        <w:rPr>
          <w:rFonts w:ascii="Calibri" w:eastAsia="TimesNewRoman,Bold" w:hAnsi="Calibri" w:cs="Calibri"/>
          <w:color w:val="000000"/>
          <w:sz w:val="24"/>
          <w:szCs w:val="24"/>
        </w:rPr>
      </w:pPr>
      <w:r w:rsidRPr="00F113FA">
        <w:rPr>
          <w:rFonts w:ascii="Calibri" w:eastAsia="TimesNewRoman,Bold" w:hAnsi="Calibri" w:cs="Calibri"/>
          <w:color w:val="000000"/>
          <w:sz w:val="24"/>
          <w:szCs w:val="24"/>
        </w:rPr>
        <w:t>ΠΕΡΙΓΡΑΦΗ ΜΑΘΗΜΑΤΟΣ:</w:t>
      </w:r>
    </w:p>
    <w:p w:rsidR="00992D0F" w:rsidRDefault="00992D0F" w:rsidP="0094123F">
      <w:pPr>
        <w:ind w:right="26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F113F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Ηλεκτρονική Δομή των Ατόμων, Βασικές Έννοιες Χημικού Δεσμού (ατομικά</w:t>
      </w:r>
      <w:r w:rsidRPr="00F113FA">
        <w:rPr>
          <w:rFonts w:ascii="Calibri" w:hAnsi="Calibri" w:cs="Calibri"/>
          <w:color w:val="222222"/>
          <w:sz w:val="24"/>
          <w:szCs w:val="24"/>
        </w:rPr>
        <w:br/>
      </w:r>
      <w:r w:rsidRPr="00F113F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τροχιακά, μοριακά τροχιακά). Διαμοριακές Δυνάμεις. Περιοδικό σύστημα.</w:t>
      </w:r>
      <w:r w:rsidRPr="00F113FA">
        <w:rPr>
          <w:rFonts w:ascii="Calibri" w:hAnsi="Calibri" w:cs="Calibri"/>
          <w:color w:val="222222"/>
          <w:sz w:val="24"/>
          <w:szCs w:val="24"/>
        </w:rPr>
        <w:br/>
      </w:r>
      <w:r w:rsidRPr="00F113F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Περιοδικές ιδιότητες των στοιχείων. Καταστάσεις της ύλης. Ιδιότητες</w:t>
      </w:r>
      <w:r w:rsidRPr="00F113FA">
        <w:rPr>
          <w:rFonts w:ascii="Calibri" w:hAnsi="Calibri" w:cs="Calibri"/>
          <w:color w:val="222222"/>
          <w:sz w:val="24"/>
          <w:szCs w:val="24"/>
        </w:rPr>
        <w:br/>
      </w:r>
      <w:r w:rsidRPr="00F113F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στερεών κατάσταση, υγρών και αεριών (νόμοι αερίων, καταστατική</w:t>
      </w:r>
      <w:r w:rsidRPr="00F113FA">
        <w:rPr>
          <w:rFonts w:ascii="Calibri" w:hAnsi="Calibri" w:cs="Calibri"/>
          <w:color w:val="222222"/>
          <w:sz w:val="24"/>
          <w:szCs w:val="24"/>
        </w:rPr>
        <w:br/>
      </w:r>
      <w:r w:rsidRPr="00F113F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εξίσωση). Χημική ονοματολογία και τύποι. Xημικές αντιδράσεις και</w:t>
      </w:r>
      <w:r w:rsidRPr="00F113FA">
        <w:rPr>
          <w:rFonts w:ascii="Calibri" w:hAnsi="Calibri" w:cs="Calibri"/>
          <w:color w:val="222222"/>
          <w:sz w:val="24"/>
          <w:szCs w:val="24"/>
        </w:rPr>
        <w:br/>
      </w:r>
      <w:r w:rsidRPr="00F113F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στοιχειομετρία. Διαλύματα. Οξέα, Βάσεις, Άλατα. Ηλεκτρολυτική</w:t>
      </w:r>
      <w:r w:rsidRPr="00F113FA">
        <w:rPr>
          <w:rFonts w:ascii="Calibri" w:hAnsi="Calibri" w:cs="Calibri"/>
          <w:color w:val="222222"/>
          <w:sz w:val="24"/>
          <w:szCs w:val="24"/>
        </w:rPr>
        <w:br/>
      </w:r>
      <w:r w:rsidRPr="00F113F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διάσταση, Ηλεκτρολύτες, Ισχύς ηλεκτρολυτών. Έννοια του pH. Ιδιότητες</w:t>
      </w:r>
      <w:r w:rsidRPr="00F113FA">
        <w:rPr>
          <w:rFonts w:ascii="Calibri" w:hAnsi="Calibri" w:cs="Calibri"/>
          <w:color w:val="222222"/>
          <w:sz w:val="24"/>
          <w:szCs w:val="24"/>
        </w:rPr>
        <w:br/>
      </w:r>
      <w:r w:rsidRPr="00F113F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ηλεκτρολυτικών διαλυμάτων. Διαλυτότητα, Επίδραση κοινού ιόντος. Χημική</w:t>
      </w:r>
      <w:r w:rsidRPr="00F113FA">
        <w:rPr>
          <w:rFonts w:ascii="Calibri" w:hAnsi="Calibri" w:cs="Calibri"/>
          <w:color w:val="222222"/>
          <w:sz w:val="24"/>
          <w:szCs w:val="24"/>
        </w:rPr>
        <w:br/>
      </w:r>
      <w:r w:rsidRPr="00F113F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ισορροπία. Χημική κινητική. Οξείδωση, Αναγωγή, Ηλεκτροχημεία. Γενικά</w:t>
      </w:r>
      <w:r w:rsidRPr="00F113FA">
        <w:rPr>
          <w:rFonts w:ascii="Calibri" w:hAnsi="Calibri" w:cs="Calibri"/>
          <w:color w:val="222222"/>
          <w:sz w:val="24"/>
          <w:szCs w:val="24"/>
        </w:rPr>
        <w:br/>
      </w:r>
      <w:r w:rsidRPr="00F113F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Χαρακτηριστικά των Ομάδων του Περιοδικού Πίνακα.</w:t>
      </w:r>
      <w:r w:rsidRPr="00F113FA">
        <w:rPr>
          <w:rFonts w:ascii="Calibri" w:hAnsi="Calibri" w:cs="Calibri"/>
          <w:color w:val="222222"/>
          <w:sz w:val="24"/>
          <w:szCs w:val="24"/>
        </w:rPr>
        <w:br/>
      </w:r>
      <w:r w:rsidRPr="00F113F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Θεωρία των χημικών δεσμών. Ατομικά τροχιακά.  Υβριδισμός. Δεσμοί στην</w:t>
      </w:r>
      <w:r w:rsidRPr="00F113FA">
        <w:rPr>
          <w:rFonts w:ascii="Calibri" w:hAnsi="Calibri" w:cs="Calibri"/>
          <w:color w:val="222222"/>
          <w:sz w:val="24"/>
          <w:szCs w:val="24"/>
        </w:rPr>
        <w:br/>
      </w:r>
      <w:r w:rsidRPr="00F113F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οργανική χημεία. Δομή οργανικών ενώσεων. Διαμοριακές δυνάμεις.</w:t>
      </w:r>
      <w:r w:rsidRPr="00F113FA">
        <w:rPr>
          <w:rFonts w:ascii="Calibri" w:hAnsi="Calibri" w:cs="Calibri"/>
          <w:color w:val="222222"/>
          <w:sz w:val="24"/>
          <w:szCs w:val="24"/>
        </w:rPr>
        <w:br/>
      </w:r>
      <w:r w:rsidRPr="00F113F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Ταξινόμηση των οργανικών ενώσεων. Ονοματολογία. Ισομέρεια,</w:t>
      </w:r>
      <w:r w:rsidRPr="00F113FA">
        <w:rPr>
          <w:rFonts w:ascii="Calibri" w:hAnsi="Calibri" w:cs="Calibri"/>
          <w:color w:val="222222"/>
          <w:sz w:val="24"/>
          <w:szCs w:val="24"/>
        </w:rPr>
        <w:br/>
      </w:r>
      <w:r w:rsidRPr="00F113F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στερεοχημεία. Υδρογονάνθρακες (αλκάνια, αλκένια, αλκύνια, αρωματικοί</w:t>
      </w:r>
      <w:r w:rsidRPr="00F113FA">
        <w:rPr>
          <w:rFonts w:ascii="Calibri" w:hAnsi="Calibri" w:cs="Calibri"/>
          <w:color w:val="222222"/>
          <w:sz w:val="24"/>
          <w:szCs w:val="24"/>
        </w:rPr>
        <w:br/>
      </w:r>
      <w:r w:rsidRPr="00F113F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υδρογονάνθρακες), αλκοόλες, φαινόλες, αιθέρες, αλκυλαλογονίδια</w:t>
      </w:r>
      <w:r w:rsidRPr="00F113FA">
        <w:rPr>
          <w:rFonts w:ascii="Calibri" w:hAnsi="Calibri" w:cs="Calibri"/>
          <w:color w:val="222222"/>
          <w:sz w:val="24"/>
          <w:szCs w:val="24"/>
        </w:rPr>
        <w:br/>
      </w:r>
      <w:r w:rsidRPr="00F113F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(μηχανισμοί SΝ1, SΝ2, Ε1 και Ε2), αλδεΰδες, κετόνες, αμίνες,</w:t>
      </w:r>
      <w:r w:rsidRPr="00F113FA">
        <w:rPr>
          <w:rFonts w:ascii="Calibri" w:hAnsi="Calibri" w:cs="Calibri"/>
          <w:color w:val="222222"/>
          <w:sz w:val="24"/>
          <w:szCs w:val="24"/>
        </w:rPr>
        <w:br/>
      </w:r>
      <w:r w:rsidRPr="00F113F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καρβοξυλικά οξέα, παράγωγα καρβοξυλικών οξέων (ακυλαλογονίδια,</w:t>
      </w:r>
      <w:r w:rsidRPr="00F113FA">
        <w:rPr>
          <w:rFonts w:ascii="Calibri" w:hAnsi="Calibri" w:cs="Calibri"/>
          <w:color w:val="222222"/>
          <w:sz w:val="24"/>
          <w:szCs w:val="24"/>
        </w:rPr>
        <w:br/>
      </w:r>
      <w:r w:rsidRPr="00F113F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ανυδρίτες, εστέρες, αμίδια, μηχανισμός πυρηνόφιλης υποκατάστασης),</w:t>
      </w:r>
      <w:r w:rsidRPr="00F113FA">
        <w:rPr>
          <w:rFonts w:ascii="Calibri" w:hAnsi="Calibri" w:cs="Calibri"/>
          <w:color w:val="222222"/>
          <w:sz w:val="24"/>
          <w:szCs w:val="24"/>
        </w:rPr>
        <w:br/>
      </w:r>
      <w:r w:rsidRPr="00F113F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ετεροκυκλικές ενώσεις.</w:t>
      </w:r>
    </w:p>
    <w:p w:rsidR="00992D0F" w:rsidRPr="00F113FA" w:rsidRDefault="00992D0F" w:rsidP="0032622D">
      <w:pPr>
        <w:ind w:left="-709" w:right="894"/>
        <w:jc w:val="both"/>
        <w:rPr>
          <w:rFonts w:ascii="Calibri" w:hAnsi="Calibri" w:cs="Calibri"/>
          <w:b/>
          <w:bCs/>
          <w:sz w:val="24"/>
          <w:szCs w:val="24"/>
        </w:rPr>
      </w:pPr>
      <w:r w:rsidRPr="00F113FA">
        <w:rPr>
          <w:rFonts w:ascii="Calibri" w:hAnsi="Calibri" w:cs="Calibri"/>
          <w:b/>
          <w:bCs/>
          <w:sz w:val="24"/>
          <w:szCs w:val="24"/>
        </w:rPr>
        <w:t>Στο σημείο αυτό και περί ώρα 13:30 η συνεδρίαση έληξε.</w:t>
      </w:r>
    </w:p>
    <w:p w:rsidR="00992D0F" w:rsidRPr="00F113FA" w:rsidRDefault="00992D0F" w:rsidP="0032622D">
      <w:pPr>
        <w:pStyle w:val="ListParagraph"/>
        <w:ind w:left="-709" w:right="894"/>
        <w:jc w:val="both"/>
        <w:rPr>
          <w:rFonts w:ascii="Calibri" w:hAnsi="Calibri" w:cs="Calibri"/>
          <w:sz w:val="24"/>
          <w:szCs w:val="24"/>
        </w:rPr>
      </w:pPr>
    </w:p>
    <w:p w:rsidR="00992D0F" w:rsidRPr="00F113FA" w:rsidRDefault="00992D0F" w:rsidP="0032622D">
      <w:pPr>
        <w:ind w:left="-709" w:right="894"/>
        <w:jc w:val="both"/>
        <w:rPr>
          <w:rFonts w:ascii="Calibri" w:hAnsi="Calibri" w:cs="Calibri"/>
          <w:sz w:val="24"/>
          <w:szCs w:val="24"/>
        </w:rPr>
      </w:pPr>
      <w:r w:rsidRPr="00F113FA">
        <w:rPr>
          <w:rFonts w:ascii="Calibri" w:hAnsi="Calibri" w:cs="Calibri"/>
          <w:sz w:val="24"/>
          <w:szCs w:val="24"/>
        </w:rPr>
        <w:t>Ο ΠΡΟΕΔΡΟΣ ΤΗΣ ΣΥΝΕΛΕΥΣΗΣ ΤΟΥ  ΤΜΗΜΑΤΟΣ                                             ΤΑ ΜΕΛΗ</w:t>
      </w:r>
    </w:p>
    <w:p w:rsidR="00992D0F" w:rsidRPr="00F113FA" w:rsidRDefault="00992D0F" w:rsidP="0032622D">
      <w:pPr>
        <w:spacing w:line="480" w:lineRule="auto"/>
        <w:ind w:left="-709" w:right="894"/>
        <w:jc w:val="both"/>
        <w:rPr>
          <w:rFonts w:ascii="Calibri" w:hAnsi="Calibri" w:cs="Calibri"/>
          <w:sz w:val="24"/>
          <w:szCs w:val="24"/>
        </w:rPr>
      </w:pPr>
      <w:r w:rsidRPr="00F113FA">
        <w:rPr>
          <w:rFonts w:ascii="Calibri" w:hAnsi="Calibri" w:cs="Calibri"/>
          <w:sz w:val="24"/>
          <w:szCs w:val="24"/>
        </w:rPr>
        <w:t xml:space="preserve">                    </w:t>
      </w:r>
    </w:p>
    <w:p w:rsidR="00992D0F" w:rsidRPr="00F113FA" w:rsidRDefault="00992D0F" w:rsidP="0032622D">
      <w:pPr>
        <w:spacing w:line="480" w:lineRule="auto"/>
        <w:ind w:left="-709" w:right="894"/>
        <w:jc w:val="both"/>
        <w:rPr>
          <w:rFonts w:ascii="Calibri" w:hAnsi="Calibri" w:cs="Calibri"/>
          <w:sz w:val="24"/>
          <w:szCs w:val="24"/>
        </w:rPr>
      </w:pPr>
      <w:r w:rsidRPr="00F113FA">
        <w:rPr>
          <w:rFonts w:ascii="Calibri" w:hAnsi="Calibri" w:cs="Calibri"/>
          <w:sz w:val="24"/>
          <w:szCs w:val="24"/>
        </w:rPr>
        <w:t xml:space="preserve">                               Γεώργιος Ζακυνθινός                               </w:t>
      </w:r>
      <w:r w:rsidRPr="00F113FA">
        <w:rPr>
          <w:rFonts w:ascii="Calibri" w:hAnsi="Calibri" w:cs="Calibri"/>
          <w:sz w:val="24"/>
          <w:szCs w:val="24"/>
        </w:rPr>
        <w:tab/>
      </w:r>
      <w:r w:rsidRPr="00F113FA">
        <w:rPr>
          <w:rFonts w:ascii="Calibri" w:hAnsi="Calibri" w:cs="Calibri"/>
          <w:sz w:val="24"/>
          <w:szCs w:val="24"/>
        </w:rPr>
        <w:tab/>
        <w:t xml:space="preserve">       </w:t>
      </w:r>
    </w:p>
    <w:p w:rsidR="00992D0F" w:rsidRPr="00F113FA" w:rsidRDefault="00992D0F" w:rsidP="0032622D">
      <w:pPr>
        <w:spacing w:line="480" w:lineRule="auto"/>
        <w:ind w:left="-709" w:right="894"/>
        <w:jc w:val="both"/>
        <w:rPr>
          <w:rFonts w:ascii="Calibri" w:hAnsi="Calibri" w:cs="Calibri"/>
          <w:sz w:val="24"/>
          <w:szCs w:val="24"/>
        </w:rPr>
      </w:pPr>
      <w:r w:rsidRPr="00F113FA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Θεόδωρος Βαρζάκας</w:t>
      </w:r>
    </w:p>
    <w:p w:rsidR="00992D0F" w:rsidRDefault="00992D0F" w:rsidP="0032622D">
      <w:pPr>
        <w:spacing w:line="480" w:lineRule="auto"/>
        <w:ind w:left="-709" w:right="894"/>
        <w:jc w:val="both"/>
        <w:rPr>
          <w:rFonts w:ascii="Calibri" w:hAnsi="Calibri" w:cs="Calibri"/>
          <w:sz w:val="24"/>
          <w:szCs w:val="24"/>
        </w:rPr>
      </w:pPr>
      <w:r w:rsidRPr="00F113FA">
        <w:rPr>
          <w:rFonts w:ascii="Calibri" w:hAnsi="Calibri" w:cs="Calibri"/>
          <w:sz w:val="24"/>
          <w:szCs w:val="24"/>
        </w:rPr>
        <w:t>Ο  ΓΡΑΜΜΑΤΕΑΣ ΤΗΣ  ΣΥΝΕΛΕΥΣΗΣ ΤΟΥ  ΤΜΗΜΑΤΟΣ</w:t>
      </w:r>
      <w:r w:rsidRPr="00F113FA">
        <w:rPr>
          <w:rFonts w:ascii="Calibri" w:hAnsi="Calibri" w:cs="Calibri"/>
          <w:sz w:val="24"/>
          <w:szCs w:val="24"/>
        </w:rPr>
        <w:tab/>
        <w:t xml:space="preserve">                    Ιωακείμ Σπηλιόπουλος</w:t>
      </w:r>
    </w:p>
    <w:p w:rsidR="00992D0F" w:rsidRDefault="00992D0F" w:rsidP="0032622D">
      <w:pPr>
        <w:spacing w:line="480" w:lineRule="auto"/>
        <w:ind w:left="-709" w:right="89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r w:rsidRPr="00F113FA">
        <w:rPr>
          <w:rFonts w:ascii="Calibri" w:hAnsi="Calibri" w:cs="Calibri"/>
          <w:sz w:val="24"/>
          <w:szCs w:val="24"/>
        </w:rPr>
        <w:t>Μπάκας Ιωάννης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113FA">
        <w:rPr>
          <w:rFonts w:ascii="Calibri" w:hAnsi="Calibri" w:cs="Calibri"/>
          <w:sz w:val="24"/>
          <w:szCs w:val="24"/>
        </w:rPr>
        <w:t xml:space="preserve"> </w:t>
      </w:r>
    </w:p>
    <w:p w:rsidR="00992D0F" w:rsidRPr="00F113FA" w:rsidRDefault="00992D0F" w:rsidP="0032622D">
      <w:pPr>
        <w:spacing w:line="480" w:lineRule="auto"/>
        <w:ind w:left="-709" w:right="89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</w:t>
      </w:r>
      <w:r w:rsidRPr="00F113FA">
        <w:rPr>
          <w:rFonts w:ascii="Calibri" w:hAnsi="Calibri" w:cs="Calibri"/>
          <w:sz w:val="24"/>
          <w:szCs w:val="24"/>
        </w:rPr>
        <w:t>Αρετή Βογοπούλου</w:t>
      </w:r>
    </w:p>
    <w:p w:rsidR="00992D0F" w:rsidRPr="00F113FA" w:rsidRDefault="00992D0F" w:rsidP="0032622D">
      <w:pPr>
        <w:spacing w:line="480" w:lineRule="auto"/>
        <w:ind w:left="-709" w:right="89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F113FA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Φώτιος Κουτρουμπής</w:t>
      </w:r>
    </w:p>
    <w:p w:rsidR="00992D0F" w:rsidRPr="00F113FA" w:rsidRDefault="00992D0F" w:rsidP="0032622D">
      <w:pPr>
        <w:spacing w:line="480" w:lineRule="auto"/>
        <w:ind w:left="-709" w:right="894"/>
        <w:jc w:val="both"/>
        <w:rPr>
          <w:rFonts w:ascii="Calibri" w:hAnsi="Calibri" w:cs="Calibri"/>
          <w:sz w:val="24"/>
          <w:szCs w:val="24"/>
        </w:rPr>
      </w:pPr>
      <w:r w:rsidRPr="00F113FA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Ιωάννης Οικονομόπουλος</w:t>
      </w:r>
    </w:p>
    <w:p w:rsidR="00992D0F" w:rsidRPr="00F113FA" w:rsidRDefault="00992D0F" w:rsidP="0032622D">
      <w:pPr>
        <w:spacing w:line="480" w:lineRule="auto"/>
        <w:ind w:left="-709" w:right="89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Ακριβές Αντίγραφο ο Γραμματέας</w:t>
      </w:r>
    </w:p>
    <w:p w:rsidR="00992D0F" w:rsidRDefault="00992D0F" w:rsidP="0032622D">
      <w:pPr>
        <w:spacing w:line="480" w:lineRule="auto"/>
        <w:ind w:left="-709" w:right="894"/>
        <w:jc w:val="both"/>
        <w:rPr>
          <w:rFonts w:ascii="Calibri" w:hAnsi="Calibri" w:cs="Calibri"/>
          <w:sz w:val="24"/>
          <w:szCs w:val="24"/>
        </w:rPr>
      </w:pPr>
      <w:r w:rsidRPr="00F113FA">
        <w:rPr>
          <w:rFonts w:ascii="Calibri" w:hAnsi="Calibri" w:cs="Calibri"/>
          <w:sz w:val="24"/>
          <w:szCs w:val="24"/>
        </w:rPr>
        <w:t xml:space="preserve">Μπάκας Ιωάννης </w:t>
      </w:r>
    </w:p>
    <w:p w:rsidR="00992D0F" w:rsidRDefault="00992D0F" w:rsidP="0094123F">
      <w:pPr>
        <w:ind w:right="26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:rsidR="00992D0F" w:rsidRDefault="00992D0F" w:rsidP="0094123F">
      <w:pPr>
        <w:ind w:right="26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:rsidR="00992D0F" w:rsidRDefault="00992D0F" w:rsidP="0094123F">
      <w:pPr>
        <w:ind w:right="26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:rsidR="00992D0F" w:rsidRDefault="00992D0F" w:rsidP="0094123F">
      <w:pPr>
        <w:ind w:right="26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:rsidR="00992D0F" w:rsidRDefault="00992D0F" w:rsidP="0094123F">
      <w:pPr>
        <w:ind w:right="26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:rsidR="00992D0F" w:rsidRDefault="00992D0F" w:rsidP="0094123F">
      <w:pPr>
        <w:ind w:right="26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:rsidR="00992D0F" w:rsidRDefault="00992D0F" w:rsidP="0094123F">
      <w:pPr>
        <w:ind w:right="26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:rsidR="00992D0F" w:rsidRDefault="00992D0F" w:rsidP="0094123F">
      <w:pPr>
        <w:ind w:right="26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:rsidR="00992D0F" w:rsidRDefault="00992D0F" w:rsidP="0094123F">
      <w:pPr>
        <w:ind w:right="26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:rsidR="00992D0F" w:rsidRDefault="00992D0F" w:rsidP="0094123F">
      <w:pPr>
        <w:ind w:right="26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:rsidR="00992D0F" w:rsidRDefault="00992D0F" w:rsidP="0094123F">
      <w:pPr>
        <w:ind w:right="26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:rsidR="00992D0F" w:rsidRDefault="00992D0F" w:rsidP="0094123F">
      <w:pPr>
        <w:ind w:right="26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:rsidR="00992D0F" w:rsidRDefault="00992D0F" w:rsidP="0094123F">
      <w:pPr>
        <w:ind w:right="26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:rsidR="00992D0F" w:rsidRDefault="00992D0F" w:rsidP="0094123F">
      <w:pPr>
        <w:ind w:right="26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:rsidR="00992D0F" w:rsidRPr="00CD5334" w:rsidRDefault="00992D0F" w:rsidP="00744EFE">
      <w:pPr>
        <w:spacing w:line="480" w:lineRule="auto"/>
        <w:ind w:right="-9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</w:t>
      </w:r>
      <w:r w:rsidRPr="00A8548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</w:t>
      </w:r>
    </w:p>
    <w:sectPr w:rsidR="00992D0F" w:rsidRPr="00CD5334" w:rsidSect="005D11B3">
      <w:pgSz w:w="11906" w:h="16838"/>
      <w:pgMar w:top="567" w:right="707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0F" w:rsidRDefault="00992D0F" w:rsidP="00D449EC">
      <w:r>
        <w:separator/>
      </w:r>
    </w:p>
  </w:endnote>
  <w:endnote w:type="continuationSeparator" w:id="0">
    <w:p w:rsidR="00992D0F" w:rsidRDefault="00992D0F" w:rsidP="00D44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0F" w:rsidRDefault="00992D0F" w:rsidP="00D449EC">
      <w:r>
        <w:separator/>
      </w:r>
    </w:p>
  </w:footnote>
  <w:footnote w:type="continuationSeparator" w:id="0">
    <w:p w:rsidR="00992D0F" w:rsidRDefault="00992D0F" w:rsidP="00D44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52C"/>
    <w:multiLevelType w:val="hybridMultilevel"/>
    <w:tmpl w:val="6AA4B2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69F8"/>
    <w:multiLevelType w:val="hybridMultilevel"/>
    <w:tmpl w:val="0772D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786656"/>
    <w:multiLevelType w:val="hybridMultilevel"/>
    <w:tmpl w:val="836062B6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>
      <w:start w:val="1"/>
      <w:numFmt w:val="lowerLetter"/>
      <w:lvlText w:val="%2."/>
      <w:lvlJc w:val="left"/>
      <w:pPr>
        <w:ind w:left="731" w:hanging="360"/>
      </w:pPr>
    </w:lvl>
    <w:lvl w:ilvl="2" w:tplc="0408001B">
      <w:start w:val="1"/>
      <w:numFmt w:val="lowerRoman"/>
      <w:lvlText w:val="%3."/>
      <w:lvlJc w:val="right"/>
      <w:pPr>
        <w:ind w:left="1451" w:hanging="180"/>
      </w:pPr>
    </w:lvl>
    <w:lvl w:ilvl="3" w:tplc="0408000F">
      <w:start w:val="1"/>
      <w:numFmt w:val="decimal"/>
      <w:lvlText w:val="%4."/>
      <w:lvlJc w:val="left"/>
      <w:pPr>
        <w:ind w:left="2171" w:hanging="360"/>
      </w:pPr>
    </w:lvl>
    <w:lvl w:ilvl="4" w:tplc="04080019">
      <w:start w:val="1"/>
      <w:numFmt w:val="lowerLetter"/>
      <w:lvlText w:val="%5."/>
      <w:lvlJc w:val="left"/>
      <w:pPr>
        <w:ind w:left="2891" w:hanging="360"/>
      </w:pPr>
    </w:lvl>
    <w:lvl w:ilvl="5" w:tplc="0408001B">
      <w:start w:val="1"/>
      <w:numFmt w:val="lowerRoman"/>
      <w:lvlText w:val="%6."/>
      <w:lvlJc w:val="right"/>
      <w:pPr>
        <w:ind w:left="3611" w:hanging="180"/>
      </w:pPr>
    </w:lvl>
    <w:lvl w:ilvl="6" w:tplc="0408000F">
      <w:start w:val="1"/>
      <w:numFmt w:val="decimal"/>
      <w:lvlText w:val="%7."/>
      <w:lvlJc w:val="left"/>
      <w:pPr>
        <w:ind w:left="4331" w:hanging="360"/>
      </w:pPr>
    </w:lvl>
    <w:lvl w:ilvl="7" w:tplc="04080019">
      <w:start w:val="1"/>
      <w:numFmt w:val="lowerLetter"/>
      <w:lvlText w:val="%8."/>
      <w:lvlJc w:val="left"/>
      <w:pPr>
        <w:ind w:left="5051" w:hanging="360"/>
      </w:pPr>
    </w:lvl>
    <w:lvl w:ilvl="8" w:tplc="0408001B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0A7B3D3D"/>
    <w:multiLevelType w:val="hybridMultilevel"/>
    <w:tmpl w:val="31BC5E7A"/>
    <w:lvl w:ilvl="0" w:tplc="04080001">
      <w:start w:val="1"/>
      <w:numFmt w:val="bullet"/>
      <w:lvlText w:val=""/>
      <w:lvlJc w:val="left"/>
      <w:pPr>
        <w:ind w:left="69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509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229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669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389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829" w:hanging="360"/>
      </w:pPr>
      <w:rPr>
        <w:rFonts w:ascii="Wingdings" w:hAnsi="Wingdings" w:cs="Wingdings" w:hint="default"/>
      </w:rPr>
    </w:lvl>
  </w:abstractNum>
  <w:abstractNum w:abstractNumId="4">
    <w:nsid w:val="0AFF0195"/>
    <w:multiLevelType w:val="hybridMultilevel"/>
    <w:tmpl w:val="B01E101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D3532"/>
    <w:multiLevelType w:val="hybridMultilevel"/>
    <w:tmpl w:val="DDE679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44635B"/>
    <w:multiLevelType w:val="hybridMultilevel"/>
    <w:tmpl w:val="F1AACE0C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>
      <w:start w:val="1"/>
      <w:numFmt w:val="lowerLetter"/>
      <w:lvlText w:val="%2."/>
      <w:lvlJc w:val="left"/>
      <w:pPr>
        <w:ind w:left="731" w:hanging="360"/>
      </w:pPr>
    </w:lvl>
    <w:lvl w:ilvl="2" w:tplc="0408001B">
      <w:start w:val="1"/>
      <w:numFmt w:val="lowerRoman"/>
      <w:lvlText w:val="%3."/>
      <w:lvlJc w:val="right"/>
      <w:pPr>
        <w:ind w:left="1451" w:hanging="180"/>
      </w:pPr>
    </w:lvl>
    <w:lvl w:ilvl="3" w:tplc="0408000F">
      <w:start w:val="1"/>
      <w:numFmt w:val="decimal"/>
      <w:lvlText w:val="%4."/>
      <w:lvlJc w:val="left"/>
      <w:pPr>
        <w:ind w:left="2171" w:hanging="360"/>
      </w:pPr>
    </w:lvl>
    <w:lvl w:ilvl="4" w:tplc="04080019">
      <w:start w:val="1"/>
      <w:numFmt w:val="lowerLetter"/>
      <w:lvlText w:val="%5."/>
      <w:lvlJc w:val="left"/>
      <w:pPr>
        <w:ind w:left="2891" w:hanging="360"/>
      </w:pPr>
    </w:lvl>
    <w:lvl w:ilvl="5" w:tplc="0408001B">
      <w:start w:val="1"/>
      <w:numFmt w:val="lowerRoman"/>
      <w:lvlText w:val="%6."/>
      <w:lvlJc w:val="right"/>
      <w:pPr>
        <w:ind w:left="3611" w:hanging="180"/>
      </w:pPr>
    </w:lvl>
    <w:lvl w:ilvl="6" w:tplc="0408000F">
      <w:start w:val="1"/>
      <w:numFmt w:val="decimal"/>
      <w:lvlText w:val="%7."/>
      <w:lvlJc w:val="left"/>
      <w:pPr>
        <w:ind w:left="4331" w:hanging="360"/>
      </w:pPr>
    </w:lvl>
    <w:lvl w:ilvl="7" w:tplc="04080019">
      <w:start w:val="1"/>
      <w:numFmt w:val="lowerLetter"/>
      <w:lvlText w:val="%8."/>
      <w:lvlJc w:val="left"/>
      <w:pPr>
        <w:ind w:left="5051" w:hanging="360"/>
      </w:pPr>
    </w:lvl>
    <w:lvl w:ilvl="8" w:tplc="0408001B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170978D6"/>
    <w:multiLevelType w:val="hybridMultilevel"/>
    <w:tmpl w:val="EF0AF824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8">
    <w:nsid w:val="1F862081"/>
    <w:multiLevelType w:val="hybridMultilevel"/>
    <w:tmpl w:val="46FC8F74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9">
    <w:nsid w:val="1FC213B2"/>
    <w:multiLevelType w:val="hybridMultilevel"/>
    <w:tmpl w:val="9A66D8A4"/>
    <w:lvl w:ilvl="0" w:tplc="421CA59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371" w:hanging="360"/>
      </w:pPr>
    </w:lvl>
    <w:lvl w:ilvl="2" w:tplc="0408001B">
      <w:start w:val="1"/>
      <w:numFmt w:val="lowerRoman"/>
      <w:lvlText w:val="%3."/>
      <w:lvlJc w:val="right"/>
      <w:pPr>
        <w:ind w:left="1091" w:hanging="180"/>
      </w:pPr>
    </w:lvl>
    <w:lvl w:ilvl="3" w:tplc="0408000F">
      <w:start w:val="1"/>
      <w:numFmt w:val="decimal"/>
      <w:lvlText w:val="%4."/>
      <w:lvlJc w:val="left"/>
      <w:pPr>
        <w:ind w:left="1811" w:hanging="360"/>
      </w:pPr>
    </w:lvl>
    <w:lvl w:ilvl="4" w:tplc="04080019">
      <w:start w:val="1"/>
      <w:numFmt w:val="lowerLetter"/>
      <w:lvlText w:val="%5."/>
      <w:lvlJc w:val="left"/>
      <w:pPr>
        <w:ind w:left="2531" w:hanging="360"/>
      </w:pPr>
    </w:lvl>
    <w:lvl w:ilvl="5" w:tplc="0408001B">
      <w:start w:val="1"/>
      <w:numFmt w:val="lowerRoman"/>
      <w:lvlText w:val="%6."/>
      <w:lvlJc w:val="right"/>
      <w:pPr>
        <w:ind w:left="3251" w:hanging="180"/>
      </w:pPr>
    </w:lvl>
    <w:lvl w:ilvl="6" w:tplc="0408000F">
      <w:start w:val="1"/>
      <w:numFmt w:val="decimal"/>
      <w:lvlText w:val="%7."/>
      <w:lvlJc w:val="left"/>
      <w:pPr>
        <w:ind w:left="3971" w:hanging="360"/>
      </w:pPr>
    </w:lvl>
    <w:lvl w:ilvl="7" w:tplc="04080019">
      <w:start w:val="1"/>
      <w:numFmt w:val="lowerLetter"/>
      <w:lvlText w:val="%8."/>
      <w:lvlJc w:val="left"/>
      <w:pPr>
        <w:ind w:left="4691" w:hanging="360"/>
      </w:pPr>
    </w:lvl>
    <w:lvl w:ilvl="8" w:tplc="0408001B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22DF7961"/>
    <w:multiLevelType w:val="hybridMultilevel"/>
    <w:tmpl w:val="BB72B4F0"/>
    <w:lvl w:ilvl="0" w:tplc="0408000F">
      <w:start w:val="1"/>
      <w:numFmt w:val="decimal"/>
      <w:lvlText w:val="%1."/>
      <w:lvlJc w:val="left"/>
      <w:pPr>
        <w:ind w:left="59" w:hanging="360"/>
      </w:pPr>
    </w:lvl>
    <w:lvl w:ilvl="1" w:tplc="04080019">
      <w:start w:val="1"/>
      <w:numFmt w:val="lowerLetter"/>
      <w:lvlText w:val="%2."/>
      <w:lvlJc w:val="left"/>
      <w:pPr>
        <w:ind w:left="779" w:hanging="360"/>
      </w:pPr>
    </w:lvl>
    <w:lvl w:ilvl="2" w:tplc="0408001B">
      <w:start w:val="1"/>
      <w:numFmt w:val="lowerRoman"/>
      <w:lvlText w:val="%3."/>
      <w:lvlJc w:val="right"/>
      <w:pPr>
        <w:ind w:left="1499" w:hanging="180"/>
      </w:pPr>
    </w:lvl>
    <w:lvl w:ilvl="3" w:tplc="0408000F">
      <w:start w:val="1"/>
      <w:numFmt w:val="decimal"/>
      <w:lvlText w:val="%4."/>
      <w:lvlJc w:val="left"/>
      <w:pPr>
        <w:ind w:left="2219" w:hanging="360"/>
      </w:pPr>
    </w:lvl>
    <w:lvl w:ilvl="4" w:tplc="04080019">
      <w:start w:val="1"/>
      <w:numFmt w:val="lowerLetter"/>
      <w:lvlText w:val="%5."/>
      <w:lvlJc w:val="left"/>
      <w:pPr>
        <w:ind w:left="2939" w:hanging="360"/>
      </w:pPr>
    </w:lvl>
    <w:lvl w:ilvl="5" w:tplc="0408001B">
      <w:start w:val="1"/>
      <w:numFmt w:val="lowerRoman"/>
      <w:lvlText w:val="%6."/>
      <w:lvlJc w:val="right"/>
      <w:pPr>
        <w:ind w:left="3659" w:hanging="180"/>
      </w:pPr>
    </w:lvl>
    <w:lvl w:ilvl="6" w:tplc="0408000F">
      <w:start w:val="1"/>
      <w:numFmt w:val="decimal"/>
      <w:lvlText w:val="%7."/>
      <w:lvlJc w:val="left"/>
      <w:pPr>
        <w:ind w:left="4379" w:hanging="360"/>
      </w:pPr>
    </w:lvl>
    <w:lvl w:ilvl="7" w:tplc="04080019">
      <w:start w:val="1"/>
      <w:numFmt w:val="lowerLetter"/>
      <w:lvlText w:val="%8."/>
      <w:lvlJc w:val="left"/>
      <w:pPr>
        <w:ind w:left="5099" w:hanging="360"/>
      </w:pPr>
    </w:lvl>
    <w:lvl w:ilvl="8" w:tplc="0408001B">
      <w:start w:val="1"/>
      <w:numFmt w:val="lowerRoman"/>
      <w:lvlText w:val="%9."/>
      <w:lvlJc w:val="right"/>
      <w:pPr>
        <w:ind w:left="5819" w:hanging="180"/>
      </w:pPr>
    </w:lvl>
  </w:abstractNum>
  <w:abstractNum w:abstractNumId="11">
    <w:nsid w:val="2CF26B65"/>
    <w:multiLevelType w:val="hybridMultilevel"/>
    <w:tmpl w:val="BC9E72C0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>
      <w:start w:val="1"/>
      <w:numFmt w:val="lowerLetter"/>
      <w:lvlText w:val="%2."/>
      <w:lvlJc w:val="left"/>
      <w:pPr>
        <w:ind w:left="731" w:hanging="360"/>
      </w:pPr>
    </w:lvl>
    <w:lvl w:ilvl="2" w:tplc="0408001B">
      <w:start w:val="1"/>
      <w:numFmt w:val="lowerRoman"/>
      <w:lvlText w:val="%3."/>
      <w:lvlJc w:val="right"/>
      <w:pPr>
        <w:ind w:left="1451" w:hanging="180"/>
      </w:pPr>
    </w:lvl>
    <w:lvl w:ilvl="3" w:tplc="0408000F">
      <w:start w:val="1"/>
      <w:numFmt w:val="decimal"/>
      <w:lvlText w:val="%4."/>
      <w:lvlJc w:val="left"/>
      <w:pPr>
        <w:ind w:left="2171" w:hanging="360"/>
      </w:pPr>
    </w:lvl>
    <w:lvl w:ilvl="4" w:tplc="04080019">
      <w:start w:val="1"/>
      <w:numFmt w:val="lowerLetter"/>
      <w:lvlText w:val="%5."/>
      <w:lvlJc w:val="left"/>
      <w:pPr>
        <w:ind w:left="2891" w:hanging="360"/>
      </w:pPr>
    </w:lvl>
    <w:lvl w:ilvl="5" w:tplc="0408001B">
      <w:start w:val="1"/>
      <w:numFmt w:val="lowerRoman"/>
      <w:lvlText w:val="%6."/>
      <w:lvlJc w:val="right"/>
      <w:pPr>
        <w:ind w:left="3611" w:hanging="180"/>
      </w:pPr>
    </w:lvl>
    <w:lvl w:ilvl="6" w:tplc="0408000F">
      <w:start w:val="1"/>
      <w:numFmt w:val="decimal"/>
      <w:lvlText w:val="%7."/>
      <w:lvlJc w:val="left"/>
      <w:pPr>
        <w:ind w:left="4331" w:hanging="360"/>
      </w:pPr>
    </w:lvl>
    <w:lvl w:ilvl="7" w:tplc="04080019">
      <w:start w:val="1"/>
      <w:numFmt w:val="lowerLetter"/>
      <w:lvlText w:val="%8."/>
      <w:lvlJc w:val="left"/>
      <w:pPr>
        <w:ind w:left="5051" w:hanging="360"/>
      </w:pPr>
    </w:lvl>
    <w:lvl w:ilvl="8" w:tplc="0408001B">
      <w:start w:val="1"/>
      <w:numFmt w:val="lowerRoman"/>
      <w:lvlText w:val="%9."/>
      <w:lvlJc w:val="right"/>
      <w:pPr>
        <w:ind w:left="5771" w:hanging="180"/>
      </w:pPr>
    </w:lvl>
  </w:abstractNum>
  <w:abstractNum w:abstractNumId="12">
    <w:nsid w:val="2F685F17"/>
    <w:multiLevelType w:val="hybridMultilevel"/>
    <w:tmpl w:val="032AC622"/>
    <w:lvl w:ilvl="0" w:tplc="7B32ADAA">
      <w:start w:val="1"/>
      <w:numFmt w:val="decimal"/>
      <w:lvlText w:val="%1."/>
      <w:lvlJc w:val="left"/>
      <w:pPr>
        <w:ind w:left="-131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589" w:hanging="360"/>
      </w:pPr>
    </w:lvl>
    <w:lvl w:ilvl="2" w:tplc="0408001B">
      <w:start w:val="1"/>
      <w:numFmt w:val="lowerRoman"/>
      <w:lvlText w:val="%3."/>
      <w:lvlJc w:val="right"/>
      <w:pPr>
        <w:ind w:left="1309" w:hanging="180"/>
      </w:pPr>
    </w:lvl>
    <w:lvl w:ilvl="3" w:tplc="0408000F">
      <w:start w:val="1"/>
      <w:numFmt w:val="decimal"/>
      <w:lvlText w:val="%4."/>
      <w:lvlJc w:val="left"/>
      <w:pPr>
        <w:ind w:left="2029" w:hanging="360"/>
      </w:pPr>
    </w:lvl>
    <w:lvl w:ilvl="4" w:tplc="04080019">
      <w:start w:val="1"/>
      <w:numFmt w:val="lowerLetter"/>
      <w:lvlText w:val="%5."/>
      <w:lvlJc w:val="left"/>
      <w:pPr>
        <w:ind w:left="2749" w:hanging="360"/>
      </w:pPr>
    </w:lvl>
    <w:lvl w:ilvl="5" w:tplc="0408001B">
      <w:start w:val="1"/>
      <w:numFmt w:val="lowerRoman"/>
      <w:lvlText w:val="%6."/>
      <w:lvlJc w:val="right"/>
      <w:pPr>
        <w:ind w:left="3469" w:hanging="180"/>
      </w:pPr>
    </w:lvl>
    <w:lvl w:ilvl="6" w:tplc="0408000F">
      <w:start w:val="1"/>
      <w:numFmt w:val="decimal"/>
      <w:lvlText w:val="%7."/>
      <w:lvlJc w:val="left"/>
      <w:pPr>
        <w:ind w:left="4189" w:hanging="360"/>
      </w:pPr>
    </w:lvl>
    <w:lvl w:ilvl="7" w:tplc="04080019">
      <w:start w:val="1"/>
      <w:numFmt w:val="lowerLetter"/>
      <w:lvlText w:val="%8."/>
      <w:lvlJc w:val="left"/>
      <w:pPr>
        <w:ind w:left="4909" w:hanging="360"/>
      </w:pPr>
    </w:lvl>
    <w:lvl w:ilvl="8" w:tplc="0408001B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31141BE9"/>
    <w:multiLevelType w:val="hybridMultilevel"/>
    <w:tmpl w:val="F95242AA"/>
    <w:lvl w:ilvl="0" w:tplc="04080001">
      <w:start w:val="1"/>
      <w:numFmt w:val="bullet"/>
      <w:lvlText w:val=""/>
      <w:lvlJc w:val="left"/>
      <w:pPr>
        <w:ind w:left="779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19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79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99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39" w:hanging="360"/>
      </w:pPr>
      <w:rPr>
        <w:rFonts w:ascii="Wingdings" w:hAnsi="Wingdings" w:cs="Wingdings" w:hint="default"/>
      </w:rPr>
    </w:lvl>
  </w:abstractNum>
  <w:abstractNum w:abstractNumId="14">
    <w:nsid w:val="31344C8C"/>
    <w:multiLevelType w:val="hybridMultilevel"/>
    <w:tmpl w:val="BAD2ABC8"/>
    <w:lvl w:ilvl="0" w:tplc="04080001">
      <w:start w:val="1"/>
      <w:numFmt w:val="bullet"/>
      <w:lvlText w:val=""/>
      <w:lvlJc w:val="left"/>
      <w:pPr>
        <w:ind w:left="779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19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79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99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39" w:hanging="360"/>
      </w:pPr>
      <w:rPr>
        <w:rFonts w:ascii="Wingdings" w:hAnsi="Wingdings" w:cs="Wingdings" w:hint="default"/>
      </w:rPr>
    </w:lvl>
  </w:abstractNum>
  <w:abstractNum w:abstractNumId="15">
    <w:nsid w:val="37B55AB9"/>
    <w:multiLevelType w:val="hybridMultilevel"/>
    <w:tmpl w:val="95A8E910"/>
    <w:lvl w:ilvl="0" w:tplc="0408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E15C45"/>
    <w:multiLevelType w:val="hybridMultilevel"/>
    <w:tmpl w:val="DEAAAE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7112CE1"/>
    <w:multiLevelType w:val="hybridMultilevel"/>
    <w:tmpl w:val="11C4F7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8B46E3"/>
    <w:multiLevelType w:val="hybridMultilevel"/>
    <w:tmpl w:val="7D06D09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D236E3C"/>
    <w:multiLevelType w:val="hybridMultilevel"/>
    <w:tmpl w:val="7094512E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20">
    <w:nsid w:val="4F8A2446"/>
    <w:multiLevelType w:val="hybridMultilevel"/>
    <w:tmpl w:val="09F8BFA4"/>
    <w:lvl w:ilvl="0" w:tplc="C78E1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C56B96"/>
    <w:multiLevelType w:val="multilevel"/>
    <w:tmpl w:val="5E484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" w:hanging="1800"/>
      </w:pPr>
      <w:rPr>
        <w:rFonts w:hint="default"/>
      </w:rPr>
    </w:lvl>
  </w:abstractNum>
  <w:abstractNum w:abstractNumId="22">
    <w:nsid w:val="52CD3785"/>
    <w:multiLevelType w:val="hybridMultilevel"/>
    <w:tmpl w:val="664AB202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>
      <w:start w:val="1"/>
      <w:numFmt w:val="lowerLetter"/>
      <w:lvlText w:val="%2."/>
      <w:lvlJc w:val="left"/>
      <w:pPr>
        <w:ind w:left="731" w:hanging="360"/>
      </w:pPr>
    </w:lvl>
    <w:lvl w:ilvl="2" w:tplc="0408001B">
      <w:start w:val="1"/>
      <w:numFmt w:val="lowerRoman"/>
      <w:lvlText w:val="%3."/>
      <w:lvlJc w:val="right"/>
      <w:pPr>
        <w:ind w:left="1451" w:hanging="180"/>
      </w:pPr>
    </w:lvl>
    <w:lvl w:ilvl="3" w:tplc="0408000F">
      <w:start w:val="1"/>
      <w:numFmt w:val="decimal"/>
      <w:lvlText w:val="%4."/>
      <w:lvlJc w:val="left"/>
      <w:pPr>
        <w:ind w:left="2171" w:hanging="360"/>
      </w:pPr>
    </w:lvl>
    <w:lvl w:ilvl="4" w:tplc="04080019">
      <w:start w:val="1"/>
      <w:numFmt w:val="lowerLetter"/>
      <w:lvlText w:val="%5."/>
      <w:lvlJc w:val="left"/>
      <w:pPr>
        <w:ind w:left="2891" w:hanging="360"/>
      </w:pPr>
    </w:lvl>
    <w:lvl w:ilvl="5" w:tplc="0408001B">
      <w:start w:val="1"/>
      <w:numFmt w:val="lowerRoman"/>
      <w:lvlText w:val="%6."/>
      <w:lvlJc w:val="right"/>
      <w:pPr>
        <w:ind w:left="3611" w:hanging="180"/>
      </w:pPr>
    </w:lvl>
    <w:lvl w:ilvl="6" w:tplc="0408000F">
      <w:start w:val="1"/>
      <w:numFmt w:val="decimal"/>
      <w:lvlText w:val="%7."/>
      <w:lvlJc w:val="left"/>
      <w:pPr>
        <w:ind w:left="4331" w:hanging="360"/>
      </w:pPr>
    </w:lvl>
    <w:lvl w:ilvl="7" w:tplc="04080019">
      <w:start w:val="1"/>
      <w:numFmt w:val="lowerLetter"/>
      <w:lvlText w:val="%8."/>
      <w:lvlJc w:val="left"/>
      <w:pPr>
        <w:ind w:left="5051" w:hanging="360"/>
      </w:pPr>
    </w:lvl>
    <w:lvl w:ilvl="8" w:tplc="0408001B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57714BBB"/>
    <w:multiLevelType w:val="hybridMultilevel"/>
    <w:tmpl w:val="1C4E3282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>
      <w:start w:val="1"/>
      <w:numFmt w:val="lowerLetter"/>
      <w:lvlText w:val="%2."/>
      <w:lvlJc w:val="left"/>
      <w:pPr>
        <w:ind w:left="731" w:hanging="360"/>
      </w:pPr>
    </w:lvl>
    <w:lvl w:ilvl="2" w:tplc="0408001B">
      <w:start w:val="1"/>
      <w:numFmt w:val="lowerRoman"/>
      <w:lvlText w:val="%3."/>
      <w:lvlJc w:val="right"/>
      <w:pPr>
        <w:ind w:left="1451" w:hanging="180"/>
      </w:pPr>
    </w:lvl>
    <w:lvl w:ilvl="3" w:tplc="0408000F">
      <w:start w:val="1"/>
      <w:numFmt w:val="decimal"/>
      <w:lvlText w:val="%4."/>
      <w:lvlJc w:val="left"/>
      <w:pPr>
        <w:ind w:left="2171" w:hanging="360"/>
      </w:pPr>
    </w:lvl>
    <w:lvl w:ilvl="4" w:tplc="04080019">
      <w:start w:val="1"/>
      <w:numFmt w:val="lowerLetter"/>
      <w:lvlText w:val="%5."/>
      <w:lvlJc w:val="left"/>
      <w:pPr>
        <w:ind w:left="2891" w:hanging="360"/>
      </w:pPr>
    </w:lvl>
    <w:lvl w:ilvl="5" w:tplc="0408001B">
      <w:start w:val="1"/>
      <w:numFmt w:val="lowerRoman"/>
      <w:lvlText w:val="%6."/>
      <w:lvlJc w:val="right"/>
      <w:pPr>
        <w:ind w:left="3611" w:hanging="180"/>
      </w:pPr>
    </w:lvl>
    <w:lvl w:ilvl="6" w:tplc="0408000F">
      <w:start w:val="1"/>
      <w:numFmt w:val="decimal"/>
      <w:lvlText w:val="%7."/>
      <w:lvlJc w:val="left"/>
      <w:pPr>
        <w:ind w:left="4331" w:hanging="360"/>
      </w:pPr>
    </w:lvl>
    <w:lvl w:ilvl="7" w:tplc="04080019">
      <w:start w:val="1"/>
      <w:numFmt w:val="lowerLetter"/>
      <w:lvlText w:val="%8."/>
      <w:lvlJc w:val="left"/>
      <w:pPr>
        <w:ind w:left="5051" w:hanging="360"/>
      </w:pPr>
    </w:lvl>
    <w:lvl w:ilvl="8" w:tplc="0408001B">
      <w:start w:val="1"/>
      <w:numFmt w:val="lowerRoman"/>
      <w:lvlText w:val="%9."/>
      <w:lvlJc w:val="right"/>
      <w:pPr>
        <w:ind w:left="5771" w:hanging="180"/>
      </w:pPr>
    </w:lvl>
  </w:abstractNum>
  <w:abstractNum w:abstractNumId="24">
    <w:nsid w:val="5AEB3F56"/>
    <w:multiLevelType w:val="hybridMultilevel"/>
    <w:tmpl w:val="1D94419A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>
      <w:start w:val="1"/>
      <w:numFmt w:val="lowerLetter"/>
      <w:lvlText w:val="%2."/>
      <w:lvlJc w:val="left"/>
      <w:pPr>
        <w:ind w:left="731" w:hanging="360"/>
      </w:pPr>
    </w:lvl>
    <w:lvl w:ilvl="2" w:tplc="0408001B">
      <w:start w:val="1"/>
      <w:numFmt w:val="lowerRoman"/>
      <w:lvlText w:val="%3."/>
      <w:lvlJc w:val="right"/>
      <w:pPr>
        <w:ind w:left="1451" w:hanging="180"/>
      </w:pPr>
    </w:lvl>
    <w:lvl w:ilvl="3" w:tplc="0408000F">
      <w:start w:val="1"/>
      <w:numFmt w:val="decimal"/>
      <w:lvlText w:val="%4."/>
      <w:lvlJc w:val="left"/>
      <w:pPr>
        <w:ind w:left="2171" w:hanging="360"/>
      </w:pPr>
    </w:lvl>
    <w:lvl w:ilvl="4" w:tplc="04080019">
      <w:start w:val="1"/>
      <w:numFmt w:val="lowerLetter"/>
      <w:lvlText w:val="%5."/>
      <w:lvlJc w:val="left"/>
      <w:pPr>
        <w:ind w:left="2891" w:hanging="360"/>
      </w:pPr>
    </w:lvl>
    <w:lvl w:ilvl="5" w:tplc="0408001B">
      <w:start w:val="1"/>
      <w:numFmt w:val="lowerRoman"/>
      <w:lvlText w:val="%6."/>
      <w:lvlJc w:val="right"/>
      <w:pPr>
        <w:ind w:left="3611" w:hanging="180"/>
      </w:pPr>
    </w:lvl>
    <w:lvl w:ilvl="6" w:tplc="0408000F">
      <w:start w:val="1"/>
      <w:numFmt w:val="decimal"/>
      <w:lvlText w:val="%7."/>
      <w:lvlJc w:val="left"/>
      <w:pPr>
        <w:ind w:left="4331" w:hanging="360"/>
      </w:pPr>
    </w:lvl>
    <w:lvl w:ilvl="7" w:tplc="04080019">
      <w:start w:val="1"/>
      <w:numFmt w:val="lowerLetter"/>
      <w:lvlText w:val="%8."/>
      <w:lvlJc w:val="left"/>
      <w:pPr>
        <w:ind w:left="5051" w:hanging="360"/>
      </w:pPr>
    </w:lvl>
    <w:lvl w:ilvl="8" w:tplc="0408001B">
      <w:start w:val="1"/>
      <w:numFmt w:val="lowerRoman"/>
      <w:lvlText w:val="%9."/>
      <w:lvlJc w:val="right"/>
      <w:pPr>
        <w:ind w:left="5771" w:hanging="180"/>
      </w:pPr>
    </w:lvl>
  </w:abstractNum>
  <w:abstractNum w:abstractNumId="25">
    <w:nsid w:val="5BDA0197"/>
    <w:multiLevelType w:val="hybridMultilevel"/>
    <w:tmpl w:val="8F540B4E"/>
    <w:lvl w:ilvl="0" w:tplc="75A25C20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371" w:hanging="360"/>
      </w:pPr>
    </w:lvl>
    <w:lvl w:ilvl="2" w:tplc="0408001B">
      <w:start w:val="1"/>
      <w:numFmt w:val="lowerRoman"/>
      <w:lvlText w:val="%3."/>
      <w:lvlJc w:val="right"/>
      <w:pPr>
        <w:ind w:left="1091" w:hanging="180"/>
      </w:pPr>
    </w:lvl>
    <w:lvl w:ilvl="3" w:tplc="0408000F">
      <w:start w:val="1"/>
      <w:numFmt w:val="decimal"/>
      <w:lvlText w:val="%4."/>
      <w:lvlJc w:val="left"/>
      <w:pPr>
        <w:ind w:left="1811" w:hanging="360"/>
      </w:pPr>
    </w:lvl>
    <w:lvl w:ilvl="4" w:tplc="04080019">
      <w:start w:val="1"/>
      <w:numFmt w:val="lowerLetter"/>
      <w:lvlText w:val="%5."/>
      <w:lvlJc w:val="left"/>
      <w:pPr>
        <w:ind w:left="2531" w:hanging="360"/>
      </w:pPr>
    </w:lvl>
    <w:lvl w:ilvl="5" w:tplc="0408001B">
      <w:start w:val="1"/>
      <w:numFmt w:val="lowerRoman"/>
      <w:lvlText w:val="%6."/>
      <w:lvlJc w:val="right"/>
      <w:pPr>
        <w:ind w:left="3251" w:hanging="180"/>
      </w:pPr>
    </w:lvl>
    <w:lvl w:ilvl="6" w:tplc="0408000F">
      <w:start w:val="1"/>
      <w:numFmt w:val="decimal"/>
      <w:lvlText w:val="%7."/>
      <w:lvlJc w:val="left"/>
      <w:pPr>
        <w:ind w:left="3971" w:hanging="360"/>
      </w:pPr>
    </w:lvl>
    <w:lvl w:ilvl="7" w:tplc="04080019">
      <w:start w:val="1"/>
      <w:numFmt w:val="lowerLetter"/>
      <w:lvlText w:val="%8."/>
      <w:lvlJc w:val="left"/>
      <w:pPr>
        <w:ind w:left="4691" w:hanging="360"/>
      </w:pPr>
    </w:lvl>
    <w:lvl w:ilvl="8" w:tplc="0408001B">
      <w:start w:val="1"/>
      <w:numFmt w:val="lowerRoman"/>
      <w:lvlText w:val="%9."/>
      <w:lvlJc w:val="right"/>
      <w:pPr>
        <w:ind w:left="5411" w:hanging="180"/>
      </w:pPr>
    </w:lvl>
  </w:abstractNum>
  <w:abstractNum w:abstractNumId="26">
    <w:nsid w:val="64985D92"/>
    <w:multiLevelType w:val="hybridMultilevel"/>
    <w:tmpl w:val="C6C61D94"/>
    <w:lvl w:ilvl="0" w:tplc="9DE62CA8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BD098C"/>
    <w:multiLevelType w:val="hybridMultilevel"/>
    <w:tmpl w:val="BD7274D8"/>
    <w:lvl w:ilvl="0" w:tplc="04080001">
      <w:start w:val="1"/>
      <w:numFmt w:val="bullet"/>
      <w:lvlText w:val=""/>
      <w:lvlJc w:val="left"/>
      <w:pPr>
        <w:ind w:left="779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19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79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99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39" w:hanging="360"/>
      </w:pPr>
      <w:rPr>
        <w:rFonts w:ascii="Wingdings" w:hAnsi="Wingdings" w:cs="Wingdings" w:hint="default"/>
      </w:rPr>
    </w:lvl>
  </w:abstractNum>
  <w:abstractNum w:abstractNumId="28">
    <w:nsid w:val="6B5432EF"/>
    <w:multiLevelType w:val="hybridMultilevel"/>
    <w:tmpl w:val="DE227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F6F4E2F"/>
    <w:multiLevelType w:val="hybridMultilevel"/>
    <w:tmpl w:val="B01E101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779D7"/>
    <w:multiLevelType w:val="hybridMultilevel"/>
    <w:tmpl w:val="0F0EC9FA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>
      <w:start w:val="1"/>
      <w:numFmt w:val="lowerLetter"/>
      <w:lvlText w:val="%2."/>
      <w:lvlJc w:val="left"/>
      <w:pPr>
        <w:ind w:left="731" w:hanging="360"/>
      </w:pPr>
    </w:lvl>
    <w:lvl w:ilvl="2" w:tplc="0408001B">
      <w:start w:val="1"/>
      <w:numFmt w:val="lowerRoman"/>
      <w:lvlText w:val="%3."/>
      <w:lvlJc w:val="right"/>
      <w:pPr>
        <w:ind w:left="1451" w:hanging="180"/>
      </w:pPr>
    </w:lvl>
    <w:lvl w:ilvl="3" w:tplc="0408000F">
      <w:start w:val="1"/>
      <w:numFmt w:val="decimal"/>
      <w:lvlText w:val="%4."/>
      <w:lvlJc w:val="left"/>
      <w:pPr>
        <w:ind w:left="2171" w:hanging="360"/>
      </w:pPr>
    </w:lvl>
    <w:lvl w:ilvl="4" w:tplc="04080019">
      <w:start w:val="1"/>
      <w:numFmt w:val="lowerLetter"/>
      <w:lvlText w:val="%5."/>
      <w:lvlJc w:val="left"/>
      <w:pPr>
        <w:ind w:left="2891" w:hanging="360"/>
      </w:pPr>
    </w:lvl>
    <w:lvl w:ilvl="5" w:tplc="0408001B">
      <w:start w:val="1"/>
      <w:numFmt w:val="lowerRoman"/>
      <w:lvlText w:val="%6."/>
      <w:lvlJc w:val="right"/>
      <w:pPr>
        <w:ind w:left="3611" w:hanging="180"/>
      </w:pPr>
    </w:lvl>
    <w:lvl w:ilvl="6" w:tplc="0408000F">
      <w:start w:val="1"/>
      <w:numFmt w:val="decimal"/>
      <w:lvlText w:val="%7."/>
      <w:lvlJc w:val="left"/>
      <w:pPr>
        <w:ind w:left="4331" w:hanging="360"/>
      </w:pPr>
    </w:lvl>
    <w:lvl w:ilvl="7" w:tplc="04080019">
      <w:start w:val="1"/>
      <w:numFmt w:val="lowerLetter"/>
      <w:lvlText w:val="%8."/>
      <w:lvlJc w:val="left"/>
      <w:pPr>
        <w:ind w:left="5051" w:hanging="360"/>
      </w:pPr>
    </w:lvl>
    <w:lvl w:ilvl="8" w:tplc="0408001B">
      <w:start w:val="1"/>
      <w:numFmt w:val="lowerRoman"/>
      <w:lvlText w:val="%9."/>
      <w:lvlJc w:val="right"/>
      <w:pPr>
        <w:ind w:left="5771" w:hanging="180"/>
      </w:pPr>
    </w:lvl>
  </w:abstractNum>
  <w:abstractNum w:abstractNumId="31">
    <w:nsid w:val="75A05F64"/>
    <w:multiLevelType w:val="hybridMultilevel"/>
    <w:tmpl w:val="77D482C2"/>
    <w:lvl w:ilvl="0" w:tplc="9DE62CA8">
      <w:start w:val="4"/>
      <w:numFmt w:val="bullet"/>
      <w:lvlText w:val="-"/>
      <w:lvlJc w:val="left"/>
      <w:pPr>
        <w:ind w:left="76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516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236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676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396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836" w:hanging="360"/>
      </w:pPr>
      <w:rPr>
        <w:rFonts w:ascii="Wingdings" w:hAnsi="Wingdings" w:cs="Wingdings" w:hint="default"/>
      </w:rPr>
    </w:lvl>
  </w:abstractNum>
  <w:abstractNum w:abstractNumId="32">
    <w:nsid w:val="78AB1485"/>
    <w:multiLevelType w:val="hybridMultilevel"/>
    <w:tmpl w:val="DDDCD158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>
      <w:start w:val="1"/>
      <w:numFmt w:val="lowerLetter"/>
      <w:lvlText w:val="%2."/>
      <w:lvlJc w:val="left"/>
      <w:pPr>
        <w:ind w:left="731" w:hanging="360"/>
      </w:pPr>
    </w:lvl>
    <w:lvl w:ilvl="2" w:tplc="0408001B">
      <w:start w:val="1"/>
      <w:numFmt w:val="lowerRoman"/>
      <w:lvlText w:val="%3."/>
      <w:lvlJc w:val="right"/>
      <w:pPr>
        <w:ind w:left="1451" w:hanging="180"/>
      </w:pPr>
    </w:lvl>
    <w:lvl w:ilvl="3" w:tplc="0408000F">
      <w:start w:val="1"/>
      <w:numFmt w:val="decimal"/>
      <w:lvlText w:val="%4."/>
      <w:lvlJc w:val="left"/>
      <w:pPr>
        <w:ind w:left="2171" w:hanging="360"/>
      </w:pPr>
    </w:lvl>
    <w:lvl w:ilvl="4" w:tplc="04080019">
      <w:start w:val="1"/>
      <w:numFmt w:val="lowerLetter"/>
      <w:lvlText w:val="%5."/>
      <w:lvlJc w:val="left"/>
      <w:pPr>
        <w:ind w:left="2891" w:hanging="360"/>
      </w:pPr>
    </w:lvl>
    <w:lvl w:ilvl="5" w:tplc="0408001B">
      <w:start w:val="1"/>
      <w:numFmt w:val="lowerRoman"/>
      <w:lvlText w:val="%6."/>
      <w:lvlJc w:val="right"/>
      <w:pPr>
        <w:ind w:left="3611" w:hanging="180"/>
      </w:pPr>
    </w:lvl>
    <w:lvl w:ilvl="6" w:tplc="0408000F">
      <w:start w:val="1"/>
      <w:numFmt w:val="decimal"/>
      <w:lvlText w:val="%7."/>
      <w:lvlJc w:val="left"/>
      <w:pPr>
        <w:ind w:left="4331" w:hanging="360"/>
      </w:pPr>
    </w:lvl>
    <w:lvl w:ilvl="7" w:tplc="04080019">
      <w:start w:val="1"/>
      <w:numFmt w:val="lowerLetter"/>
      <w:lvlText w:val="%8."/>
      <w:lvlJc w:val="left"/>
      <w:pPr>
        <w:ind w:left="5051" w:hanging="360"/>
      </w:pPr>
    </w:lvl>
    <w:lvl w:ilvl="8" w:tplc="0408001B">
      <w:start w:val="1"/>
      <w:numFmt w:val="lowerRoman"/>
      <w:lvlText w:val="%9."/>
      <w:lvlJc w:val="right"/>
      <w:pPr>
        <w:ind w:left="5771" w:hanging="180"/>
      </w:pPr>
    </w:lvl>
  </w:abstractNum>
  <w:abstractNum w:abstractNumId="33">
    <w:nsid w:val="7A4D284F"/>
    <w:multiLevelType w:val="hybridMultilevel"/>
    <w:tmpl w:val="09F8BFA4"/>
    <w:lvl w:ilvl="0" w:tplc="C78E1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925B3F"/>
    <w:multiLevelType w:val="hybridMultilevel"/>
    <w:tmpl w:val="ACF831A4"/>
    <w:lvl w:ilvl="0" w:tplc="9DE62CA8">
      <w:start w:val="4"/>
      <w:numFmt w:val="bullet"/>
      <w:lvlText w:val="-"/>
      <w:lvlJc w:val="left"/>
      <w:pPr>
        <w:ind w:left="76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BC4514E"/>
    <w:multiLevelType w:val="hybridMultilevel"/>
    <w:tmpl w:val="D51C1DB8"/>
    <w:lvl w:ilvl="0" w:tplc="0408000F">
      <w:start w:val="1"/>
      <w:numFmt w:val="decimal"/>
      <w:lvlText w:val="%1."/>
      <w:lvlJc w:val="left"/>
      <w:pPr>
        <w:ind w:left="371" w:hanging="360"/>
      </w:pPr>
    </w:lvl>
    <w:lvl w:ilvl="1" w:tplc="04080019">
      <w:start w:val="1"/>
      <w:numFmt w:val="lowerLetter"/>
      <w:lvlText w:val="%2."/>
      <w:lvlJc w:val="left"/>
      <w:pPr>
        <w:ind w:left="1091" w:hanging="360"/>
      </w:pPr>
    </w:lvl>
    <w:lvl w:ilvl="2" w:tplc="0408001B">
      <w:start w:val="1"/>
      <w:numFmt w:val="lowerRoman"/>
      <w:lvlText w:val="%3."/>
      <w:lvlJc w:val="right"/>
      <w:pPr>
        <w:ind w:left="1811" w:hanging="180"/>
      </w:pPr>
    </w:lvl>
    <w:lvl w:ilvl="3" w:tplc="0408000F">
      <w:start w:val="1"/>
      <w:numFmt w:val="decimal"/>
      <w:lvlText w:val="%4."/>
      <w:lvlJc w:val="left"/>
      <w:pPr>
        <w:ind w:left="2531" w:hanging="360"/>
      </w:pPr>
    </w:lvl>
    <w:lvl w:ilvl="4" w:tplc="04080019">
      <w:start w:val="1"/>
      <w:numFmt w:val="lowerLetter"/>
      <w:lvlText w:val="%5."/>
      <w:lvlJc w:val="left"/>
      <w:pPr>
        <w:ind w:left="3251" w:hanging="360"/>
      </w:pPr>
    </w:lvl>
    <w:lvl w:ilvl="5" w:tplc="0408001B">
      <w:start w:val="1"/>
      <w:numFmt w:val="lowerRoman"/>
      <w:lvlText w:val="%6."/>
      <w:lvlJc w:val="right"/>
      <w:pPr>
        <w:ind w:left="3971" w:hanging="180"/>
      </w:pPr>
    </w:lvl>
    <w:lvl w:ilvl="6" w:tplc="0408000F">
      <w:start w:val="1"/>
      <w:numFmt w:val="decimal"/>
      <w:lvlText w:val="%7."/>
      <w:lvlJc w:val="left"/>
      <w:pPr>
        <w:ind w:left="4691" w:hanging="360"/>
      </w:pPr>
    </w:lvl>
    <w:lvl w:ilvl="7" w:tplc="04080019">
      <w:start w:val="1"/>
      <w:numFmt w:val="lowerLetter"/>
      <w:lvlText w:val="%8."/>
      <w:lvlJc w:val="left"/>
      <w:pPr>
        <w:ind w:left="5411" w:hanging="360"/>
      </w:pPr>
    </w:lvl>
    <w:lvl w:ilvl="8" w:tplc="0408001B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4"/>
  </w:num>
  <w:num w:numId="2">
    <w:abstractNumId w:val="35"/>
  </w:num>
  <w:num w:numId="3">
    <w:abstractNumId w:val="19"/>
  </w:num>
  <w:num w:numId="4">
    <w:abstractNumId w:val="32"/>
  </w:num>
  <w:num w:numId="5">
    <w:abstractNumId w:val="7"/>
  </w:num>
  <w:num w:numId="6">
    <w:abstractNumId w:val="10"/>
  </w:num>
  <w:num w:numId="7">
    <w:abstractNumId w:val="13"/>
  </w:num>
  <w:num w:numId="8">
    <w:abstractNumId w:val="14"/>
  </w:num>
  <w:num w:numId="9">
    <w:abstractNumId w:val="27"/>
  </w:num>
  <w:num w:numId="10">
    <w:abstractNumId w:val="25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3"/>
  </w:num>
  <w:num w:numId="14">
    <w:abstractNumId w:val="11"/>
  </w:num>
  <w:num w:numId="15">
    <w:abstractNumId w:val="2"/>
  </w:num>
  <w:num w:numId="16">
    <w:abstractNumId w:val="6"/>
  </w:num>
  <w:num w:numId="17">
    <w:abstractNumId w:val="22"/>
  </w:num>
  <w:num w:numId="18">
    <w:abstractNumId w:val="9"/>
  </w:num>
  <w:num w:numId="19">
    <w:abstractNumId w:val="21"/>
  </w:num>
  <w:num w:numId="20">
    <w:abstractNumId w:val="5"/>
  </w:num>
  <w:num w:numId="21">
    <w:abstractNumId w:val="18"/>
  </w:num>
  <w:num w:numId="22">
    <w:abstractNumId w:val="0"/>
  </w:num>
  <w:num w:numId="23">
    <w:abstractNumId w:val="33"/>
  </w:num>
  <w:num w:numId="24">
    <w:abstractNumId w:val="20"/>
  </w:num>
  <w:num w:numId="25">
    <w:abstractNumId w:val="3"/>
  </w:num>
  <w:num w:numId="26">
    <w:abstractNumId w:val="16"/>
  </w:num>
  <w:num w:numId="27">
    <w:abstractNumId w:val="12"/>
  </w:num>
  <w:num w:numId="28">
    <w:abstractNumId w:val="28"/>
  </w:num>
  <w:num w:numId="29">
    <w:abstractNumId w:val="17"/>
  </w:num>
  <w:num w:numId="30">
    <w:abstractNumId w:val="1"/>
  </w:num>
  <w:num w:numId="31">
    <w:abstractNumId w:val="8"/>
  </w:num>
  <w:num w:numId="32">
    <w:abstractNumId w:val="31"/>
  </w:num>
  <w:num w:numId="33">
    <w:abstractNumId w:val="34"/>
  </w:num>
  <w:num w:numId="34">
    <w:abstractNumId w:val="26"/>
  </w:num>
  <w:num w:numId="35">
    <w:abstractNumId w:val="2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2CA"/>
    <w:rsid w:val="00003DCE"/>
    <w:rsid w:val="00004BFE"/>
    <w:rsid w:val="00004DF1"/>
    <w:rsid w:val="00005629"/>
    <w:rsid w:val="0001015D"/>
    <w:rsid w:val="00010F3A"/>
    <w:rsid w:val="00012BA4"/>
    <w:rsid w:val="00014BF0"/>
    <w:rsid w:val="000161FF"/>
    <w:rsid w:val="000162AC"/>
    <w:rsid w:val="00016ADF"/>
    <w:rsid w:val="0001780C"/>
    <w:rsid w:val="000204F4"/>
    <w:rsid w:val="00020AF7"/>
    <w:rsid w:val="000222AE"/>
    <w:rsid w:val="00022BC1"/>
    <w:rsid w:val="000231F1"/>
    <w:rsid w:val="00025D8C"/>
    <w:rsid w:val="00031396"/>
    <w:rsid w:val="000316F4"/>
    <w:rsid w:val="00033290"/>
    <w:rsid w:val="0003371F"/>
    <w:rsid w:val="00034F08"/>
    <w:rsid w:val="00035392"/>
    <w:rsid w:val="0004046B"/>
    <w:rsid w:val="0004076A"/>
    <w:rsid w:val="0004193C"/>
    <w:rsid w:val="000432E7"/>
    <w:rsid w:val="00043797"/>
    <w:rsid w:val="00044440"/>
    <w:rsid w:val="000475F1"/>
    <w:rsid w:val="000505E2"/>
    <w:rsid w:val="00050A11"/>
    <w:rsid w:val="00051FDF"/>
    <w:rsid w:val="00053117"/>
    <w:rsid w:val="000533D9"/>
    <w:rsid w:val="000535DE"/>
    <w:rsid w:val="00055FC2"/>
    <w:rsid w:val="00057AF8"/>
    <w:rsid w:val="0006022B"/>
    <w:rsid w:val="000603F1"/>
    <w:rsid w:val="00060436"/>
    <w:rsid w:val="000611BB"/>
    <w:rsid w:val="0006266D"/>
    <w:rsid w:val="000643A4"/>
    <w:rsid w:val="00065CCD"/>
    <w:rsid w:val="00066F3F"/>
    <w:rsid w:val="00067E1D"/>
    <w:rsid w:val="00071E34"/>
    <w:rsid w:val="0007209D"/>
    <w:rsid w:val="00072EDB"/>
    <w:rsid w:val="00073A4B"/>
    <w:rsid w:val="0007435B"/>
    <w:rsid w:val="00080DF4"/>
    <w:rsid w:val="00081751"/>
    <w:rsid w:val="00081AD3"/>
    <w:rsid w:val="00083081"/>
    <w:rsid w:val="000839F2"/>
    <w:rsid w:val="00084DD9"/>
    <w:rsid w:val="00085203"/>
    <w:rsid w:val="00087125"/>
    <w:rsid w:val="00087477"/>
    <w:rsid w:val="00090EA3"/>
    <w:rsid w:val="000914F1"/>
    <w:rsid w:val="00092729"/>
    <w:rsid w:val="00094707"/>
    <w:rsid w:val="000965C3"/>
    <w:rsid w:val="000976C0"/>
    <w:rsid w:val="000A23BD"/>
    <w:rsid w:val="000A2D10"/>
    <w:rsid w:val="000A2D30"/>
    <w:rsid w:val="000A6250"/>
    <w:rsid w:val="000A7DDF"/>
    <w:rsid w:val="000B0013"/>
    <w:rsid w:val="000B00CC"/>
    <w:rsid w:val="000B0D74"/>
    <w:rsid w:val="000B147D"/>
    <w:rsid w:val="000B1D4E"/>
    <w:rsid w:val="000B3F79"/>
    <w:rsid w:val="000B5108"/>
    <w:rsid w:val="000B6674"/>
    <w:rsid w:val="000B6B43"/>
    <w:rsid w:val="000B6B91"/>
    <w:rsid w:val="000B7437"/>
    <w:rsid w:val="000B78A7"/>
    <w:rsid w:val="000C197A"/>
    <w:rsid w:val="000C26C6"/>
    <w:rsid w:val="000C4AB1"/>
    <w:rsid w:val="000C4B20"/>
    <w:rsid w:val="000C5EDC"/>
    <w:rsid w:val="000D4F9B"/>
    <w:rsid w:val="000D5C32"/>
    <w:rsid w:val="000D5DEB"/>
    <w:rsid w:val="000D67E8"/>
    <w:rsid w:val="000D70B1"/>
    <w:rsid w:val="000E0FA5"/>
    <w:rsid w:val="000E2765"/>
    <w:rsid w:val="000E3847"/>
    <w:rsid w:val="000E4043"/>
    <w:rsid w:val="000E5272"/>
    <w:rsid w:val="000E5662"/>
    <w:rsid w:val="000E7FBF"/>
    <w:rsid w:val="000F25CB"/>
    <w:rsid w:val="000F2F22"/>
    <w:rsid w:val="000F3C0D"/>
    <w:rsid w:val="000F4773"/>
    <w:rsid w:val="000F5089"/>
    <w:rsid w:val="000F53A9"/>
    <w:rsid w:val="000F63C4"/>
    <w:rsid w:val="000F76D9"/>
    <w:rsid w:val="00102BC5"/>
    <w:rsid w:val="00104619"/>
    <w:rsid w:val="0010710D"/>
    <w:rsid w:val="00110359"/>
    <w:rsid w:val="00110535"/>
    <w:rsid w:val="00110825"/>
    <w:rsid w:val="0011133F"/>
    <w:rsid w:val="00112AB4"/>
    <w:rsid w:val="001131D1"/>
    <w:rsid w:val="00116248"/>
    <w:rsid w:val="0011633C"/>
    <w:rsid w:val="00117241"/>
    <w:rsid w:val="00117E15"/>
    <w:rsid w:val="0012068C"/>
    <w:rsid w:val="00120C52"/>
    <w:rsid w:val="001220C0"/>
    <w:rsid w:val="001228ED"/>
    <w:rsid w:val="00122E62"/>
    <w:rsid w:val="00124024"/>
    <w:rsid w:val="00125AC7"/>
    <w:rsid w:val="001265ED"/>
    <w:rsid w:val="00131515"/>
    <w:rsid w:val="00131894"/>
    <w:rsid w:val="00134E5F"/>
    <w:rsid w:val="0013573B"/>
    <w:rsid w:val="00135A7E"/>
    <w:rsid w:val="00136799"/>
    <w:rsid w:val="0014054A"/>
    <w:rsid w:val="00141BEE"/>
    <w:rsid w:val="0014281B"/>
    <w:rsid w:val="0014465B"/>
    <w:rsid w:val="00144CDF"/>
    <w:rsid w:val="00144EA7"/>
    <w:rsid w:val="0014673A"/>
    <w:rsid w:val="00146BFE"/>
    <w:rsid w:val="001521FE"/>
    <w:rsid w:val="00152B5E"/>
    <w:rsid w:val="00153B63"/>
    <w:rsid w:val="0015610E"/>
    <w:rsid w:val="001565CD"/>
    <w:rsid w:val="00160FBE"/>
    <w:rsid w:val="00161084"/>
    <w:rsid w:val="0016373A"/>
    <w:rsid w:val="00164CEB"/>
    <w:rsid w:val="00164F33"/>
    <w:rsid w:val="00165407"/>
    <w:rsid w:val="0016559F"/>
    <w:rsid w:val="00165783"/>
    <w:rsid w:val="00166187"/>
    <w:rsid w:val="00166763"/>
    <w:rsid w:val="001670ED"/>
    <w:rsid w:val="00170A30"/>
    <w:rsid w:val="001711A5"/>
    <w:rsid w:val="0017120D"/>
    <w:rsid w:val="0017121A"/>
    <w:rsid w:val="00172159"/>
    <w:rsid w:val="00174DB6"/>
    <w:rsid w:val="00175206"/>
    <w:rsid w:val="0017642B"/>
    <w:rsid w:val="00177404"/>
    <w:rsid w:val="00177758"/>
    <w:rsid w:val="001779AD"/>
    <w:rsid w:val="00177D9A"/>
    <w:rsid w:val="00180AEF"/>
    <w:rsid w:val="001816F3"/>
    <w:rsid w:val="001823C6"/>
    <w:rsid w:val="00183514"/>
    <w:rsid w:val="00184532"/>
    <w:rsid w:val="00184A70"/>
    <w:rsid w:val="00185AA8"/>
    <w:rsid w:val="00185E20"/>
    <w:rsid w:val="00186512"/>
    <w:rsid w:val="0019034D"/>
    <w:rsid w:val="00191ABD"/>
    <w:rsid w:val="00195BDA"/>
    <w:rsid w:val="001962E2"/>
    <w:rsid w:val="00196B87"/>
    <w:rsid w:val="00196BF0"/>
    <w:rsid w:val="001973FD"/>
    <w:rsid w:val="00197DAC"/>
    <w:rsid w:val="001A1187"/>
    <w:rsid w:val="001A17E1"/>
    <w:rsid w:val="001A233E"/>
    <w:rsid w:val="001A2AE1"/>
    <w:rsid w:val="001A2C0B"/>
    <w:rsid w:val="001A38AE"/>
    <w:rsid w:val="001A616D"/>
    <w:rsid w:val="001A64AF"/>
    <w:rsid w:val="001A64BD"/>
    <w:rsid w:val="001A74A1"/>
    <w:rsid w:val="001A7A21"/>
    <w:rsid w:val="001B0508"/>
    <w:rsid w:val="001B090F"/>
    <w:rsid w:val="001B0DE1"/>
    <w:rsid w:val="001B15F0"/>
    <w:rsid w:val="001B16B0"/>
    <w:rsid w:val="001B179E"/>
    <w:rsid w:val="001B230D"/>
    <w:rsid w:val="001B420B"/>
    <w:rsid w:val="001B42F8"/>
    <w:rsid w:val="001B68FA"/>
    <w:rsid w:val="001C0667"/>
    <w:rsid w:val="001C06FE"/>
    <w:rsid w:val="001C3CAC"/>
    <w:rsid w:val="001C55BB"/>
    <w:rsid w:val="001C5A51"/>
    <w:rsid w:val="001C6556"/>
    <w:rsid w:val="001C6B25"/>
    <w:rsid w:val="001C6CAA"/>
    <w:rsid w:val="001C702C"/>
    <w:rsid w:val="001D2055"/>
    <w:rsid w:val="001D35B6"/>
    <w:rsid w:val="001D4795"/>
    <w:rsid w:val="001D7E4F"/>
    <w:rsid w:val="001E08BA"/>
    <w:rsid w:val="001E0E77"/>
    <w:rsid w:val="001E1C04"/>
    <w:rsid w:val="001E2A96"/>
    <w:rsid w:val="001E3943"/>
    <w:rsid w:val="001E3E27"/>
    <w:rsid w:val="001E4BD9"/>
    <w:rsid w:val="001E5FAC"/>
    <w:rsid w:val="001E6264"/>
    <w:rsid w:val="001E7396"/>
    <w:rsid w:val="001F005B"/>
    <w:rsid w:val="001F2784"/>
    <w:rsid w:val="001F3B89"/>
    <w:rsid w:val="001F5272"/>
    <w:rsid w:val="001F5F71"/>
    <w:rsid w:val="001F66D6"/>
    <w:rsid w:val="00201066"/>
    <w:rsid w:val="002012CA"/>
    <w:rsid w:val="00204B22"/>
    <w:rsid w:val="0020676E"/>
    <w:rsid w:val="00207478"/>
    <w:rsid w:val="00210FEA"/>
    <w:rsid w:val="002110BE"/>
    <w:rsid w:val="0021185D"/>
    <w:rsid w:val="00212549"/>
    <w:rsid w:val="00221186"/>
    <w:rsid w:val="00223E3F"/>
    <w:rsid w:val="00223EB4"/>
    <w:rsid w:val="002247C5"/>
    <w:rsid w:val="002250DC"/>
    <w:rsid w:val="00225E16"/>
    <w:rsid w:val="00226D12"/>
    <w:rsid w:val="002271D6"/>
    <w:rsid w:val="00227C5F"/>
    <w:rsid w:val="0023032F"/>
    <w:rsid w:val="00230723"/>
    <w:rsid w:val="00230B30"/>
    <w:rsid w:val="00230F0E"/>
    <w:rsid w:val="00231654"/>
    <w:rsid w:val="002345E6"/>
    <w:rsid w:val="0023614D"/>
    <w:rsid w:val="002367A6"/>
    <w:rsid w:val="00236BBD"/>
    <w:rsid w:val="0023727C"/>
    <w:rsid w:val="00240847"/>
    <w:rsid w:val="0024306D"/>
    <w:rsid w:val="00243D72"/>
    <w:rsid w:val="00244008"/>
    <w:rsid w:val="00245F8E"/>
    <w:rsid w:val="002517CF"/>
    <w:rsid w:val="00252623"/>
    <w:rsid w:val="00252721"/>
    <w:rsid w:val="00252E02"/>
    <w:rsid w:val="00255621"/>
    <w:rsid w:val="00262136"/>
    <w:rsid w:val="0026447D"/>
    <w:rsid w:val="0026576F"/>
    <w:rsid w:val="0026660C"/>
    <w:rsid w:val="002707BB"/>
    <w:rsid w:val="00272410"/>
    <w:rsid w:val="002730A9"/>
    <w:rsid w:val="00273F72"/>
    <w:rsid w:val="002749B1"/>
    <w:rsid w:val="002754EB"/>
    <w:rsid w:val="00275564"/>
    <w:rsid w:val="00276D69"/>
    <w:rsid w:val="00276F04"/>
    <w:rsid w:val="002816EA"/>
    <w:rsid w:val="00284D4A"/>
    <w:rsid w:val="002856FD"/>
    <w:rsid w:val="002863E1"/>
    <w:rsid w:val="0028733E"/>
    <w:rsid w:val="002874E5"/>
    <w:rsid w:val="00291354"/>
    <w:rsid w:val="002918D0"/>
    <w:rsid w:val="00291C1E"/>
    <w:rsid w:val="00292571"/>
    <w:rsid w:val="002926EB"/>
    <w:rsid w:val="00292B9C"/>
    <w:rsid w:val="0029421F"/>
    <w:rsid w:val="00295873"/>
    <w:rsid w:val="00296309"/>
    <w:rsid w:val="002A436D"/>
    <w:rsid w:val="002A43D6"/>
    <w:rsid w:val="002B0573"/>
    <w:rsid w:val="002B15A5"/>
    <w:rsid w:val="002B2FA7"/>
    <w:rsid w:val="002B3499"/>
    <w:rsid w:val="002B37E4"/>
    <w:rsid w:val="002B51A6"/>
    <w:rsid w:val="002B604E"/>
    <w:rsid w:val="002B66DC"/>
    <w:rsid w:val="002C011E"/>
    <w:rsid w:val="002C176A"/>
    <w:rsid w:val="002C1E85"/>
    <w:rsid w:val="002C35CD"/>
    <w:rsid w:val="002C5FDA"/>
    <w:rsid w:val="002C6D7B"/>
    <w:rsid w:val="002D02D8"/>
    <w:rsid w:val="002D1442"/>
    <w:rsid w:val="002D5382"/>
    <w:rsid w:val="002E1595"/>
    <w:rsid w:val="002E16EF"/>
    <w:rsid w:val="002E2ECD"/>
    <w:rsid w:val="002E30C7"/>
    <w:rsid w:val="002E3137"/>
    <w:rsid w:val="002E3638"/>
    <w:rsid w:val="002E3B29"/>
    <w:rsid w:val="002E3E4B"/>
    <w:rsid w:val="002E67CE"/>
    <w:rsid w:val="002E7162"/>
    <w:rsid w:val="002F6475"/>
    <w:rsid w:val="002F7A90"/>
    <w:rsid w:val="00300F85"/>
    <w:rsid w:val="003012F5"/>
    <w:rsid w:val="00302BAB"/>
    <w:rsid w:val="00304581"/>
    <w:rsid w:val="003046C7"/>
    <w:rsid w:val="003046DB"/>
    <w:rsid w:val="00304E32"/>
    <w:rsid w:val="003054E4"/>
    <w:rsid w:val="003058C0"/>
    <w:rsid w:val="00305C5C"/>
    <w:rsid w:val="003064C5"/>
    <w:rsid w:val="003068F9"/>
    <w:rsid w:val="003070DA"/>
    <w:rsid w:val="0030719E"/>
    <w:rsid w:val="00310B1B"/>
    <w:rsid w:val="003118FC"/>
    <w:rsid w:val="00312475"/>
    <w:rsid w:val="00312B55"/>
    <w:rsid w:val="003139BB"/>
    <w:rsid w:val="00314130"/>
    <w:rsid w:val="00314454"/>
    <w:rsid w:val="00314897"/>
    <w:rsid w:val="00322AC6"/>
    <w:rsid w:val="003231DD"/>
    <w:rsid w:val="00323B02"/>
    <w:rsid w:val="00324631"/>
    <w:rsid w:val="0032622D"/>
    <w:rsid w:val="00330C1A"/>
    <w:rsid w:val="003314E5"/>
    <w:rsid w:val="00333FA8"/>
    <w:rsid w:val="0033555E"/>
    <w:rsid w:val="003365AF"/>
    <w:rsid w:val="00340388"/>
    <w:rsid w:val="003407A7"/>
    <w:rsid w:val="0034236D"/>
    <w:rsid w:val="00342678"/>
    <w:rsid w:val="003439F5"/>
    <w:rsid w:val="00344055"/>
    <w:rsid w:val="00345F04"/>
    <w:rsid w:val="00347A0F"/>
    <w:rsid w:val="00347DF3"/>
    <w:rsid w:val="00347F31"/>
    <w:rsid w:val="00350B9F"/>
    <w:rsid w:val="0035165F"/>
    <w:rsid w:val="00352995"/>
    <w:rsid w:val="003551AE"/>
    <w:rsid w:val="00355E06"/>
    <w:rsid w:val="003571A9"/>
    <w:rsid w:val="00367251"/>
    <w:rsid w:val="003732E9"/>
    <w:rsid w:val="0037445A"/>
    <w:rsid w:val="00374EE4"/>
    <w:rsid w:val="00375401"/>
    <w:rsid w:val="0037556A"/>
    <w:rsid w:val="00375E3B"/>
    <w:rsid w:val="00376779"/>
    <w:rsid w:val="003808EB"/>
    <w:rsid w:val="003828DB"/>
    <w:rsid w:val="00382C61"/>
    <w:rsid w:val="00383A54"/>
    <w:rsid w:val="00384A89"/>
    <w:rsid w:val="0038633C"/>
    <w:rsid w:val="0038752C"/>
    <w:rsid w:val="00392634"/>
    <w:rsid w:val="003926BE"/>
    <w:rsid w:val="00392B01"/>
    <w:rsid w:val="00393909"/>
    <w:rsid w:val="0039573A"/>
    <w:rsid w:val="00395C00"/>
    <w:rsid w:val="00396092"/>
    <w:rsid w:val="003978CE"/>
    <w:rsid w:val="003A0FCF"/>
    <w:rsid w:val="003A4A19"/>
    <w:rsid w:val="003A6995"/>
    <w:rsid w:val="003A6F4A"/>
    <w:rsid w:val="003A7E96"/>
    <w:rsid w:val="003B0488"/>
    <w:rsid w:val="003B1D04"/>
    <w:rsid w:val="003B6116"/>
    <w:rsid w:val="003B73A6"/>
    <w:rsid w:val="003C032C"/>
    <w:rsid w:val="003C07B4"/>
    <w:rsid w:val="003C125A"/>
    <w:rsid w:val="003C2197"/>
    <w:rsid w:val="003C43FD"/>
    <w:rsid w:val="003C574C"/>
    <w:rsid w:val="003C6944"/>
    <w:rsid w:val="003C6AC9"/>
    <w:rsid w:val="003C7841"/>
    <w:rsid w:val="003C7DDF"/>
    <w:rsid w:val="003D0613"/>
    <w:rsid w:val="003D23C9"/>
    <w:rsid w:val="003D2C37"/>
    <w:rsid w:val="003D464E"/>
    <w:rsid w:val="003D52E3"/>
    <w:rsid w:val="003D66CA"/>
    <w:rsid w:val="003D6964"/>
    <w:rsid w:val="003D7CA2"/>
    <w:rsid w:val="003E0D2A"/>
    <w:rsid w:val="003E1595"/>
    <w:rsid w:val="003E362A"/>
    <w:rsid w:val="003E3759"/>
    <w:rsid w:val="003E5A22"/>
    <w:rsid w:val="003E5C15"/>
    <w:rsid w:val="003E6468"/>
    <w:rsid w:val="003F0951"/>
    <w:rsid w:val="003F1E69"/>
    <w:rsid w:val="003F27E9"/>
    <w:rsid w:val="003F2E1A"/>
    <w:rsid w:val="003F4C62"/>
    <w:rsid w:val="003F70AA"/>
    <w:rsid w:val="003F7C69"/>
    <w:rsid w:val="004012AF"/>
    <w:rsid w:val="00402972"/>
    <w:rsid w:val="00402BE2"/>
    <w:rsid w:val="00404756"/>
    <w:rsid w:val="00406685"/>
    <w:rsid w:val="0040734C"/>
    <w:rsid w:val="00410C82"/>
    <w:rsid w:val="004110D6"/>
    <w:rsid w:val="00411499"/>
    <w:rsid w:val="004115C1"/>
    <w:rsid w:val="004138C4"/>
    <w:rsid w:val="00413B62"/>
    <w:rsid w:val="00414A33"/>
    <w:rsid w:val="00415E5A"/>
    <w:rsid w:val="00420D8E"/>
    <w:rsid w:val="00421934"/>
    <w:rsid w:val="00421B2F"/>
    <w:rsid w:val="00421B33"/>
    <w:rsid w:val="0042205E"/>
    <w:rsid w:val="0042245C"/>
    <w:rsid w:val="0042349E"/>
    <w:rsid w:val="00423E14"/>
    <w:rsid w:val="00424E27"/>
    <w:rsid w:val="0043003B"/>
    <w:rsid w:val="00430358"/>
    <w:rsid w:val="004308A7"/>
    <w:rsid w:val="00434147"/>
    <w:rsid w:val="004344C2"/>
    <w:rsid w:val="00435A11"/>
    <w:rsid w:val="00435E8F"/>
    <w:rsid w:val="00437A28"/>
    <w:rsid w:val="0044025D"/>
    <w:rsid w:val="004416C5"/>
    <w:rsid w:val="00441908"/>
    <w:rsid w:val="00446F91"/>
    <w:rsid w:val="004478DC"/>
    <w:rsid w:val="00447BEB"/>
    <w:rsid w:val="004502EA"/>
    <w:rsid w:val="00450A22"/>
    <w:rsid w:val="00451987"/>
    <w:rsid w:val="00452413"/>
    <w:rsid w:val="004542FF"/>
    <w:rsid w:val="00455CFD"/>
    <w:rsid w:val="004563B8"/>
    <w:rsid w:val="004569A1"/>
    <w:rsid w:val="00456B56"/>
    <w:rsid w:val="00456F3C"/>
    <w:rsid w:val="004577A5"/>
    <w:rsid w:val="00457D08"/>
    <w:rsid w:val="00461F2F"/>
    <w:rsid w:val="0046363A"/>
    <w:rsid w:val="00464BF1"/>
    <w:rsid w:val="0046526F"/>
    <w:rsid w:val="00465BD4"/>
    <w:rsid w:val="00465C6A"/>
    <w:rsid w:val="00472275"/>
    <w:rsid w:val="00472F6F"/>
    <w:rsid w:val="00473535"/>
    <w:rsid w:val="00474252"/>
    <w:rsid w:val="00475801"/>
    <w:rsid w:val="0047668D"/>
    <w:rsid w:val="00477244"/>
    <w:rsid w:val="00477509"/>
    <w:rsid w:val="00480F1A"/>
    <w:rsid w:val="0048103C"/>
    <w:rsid w:val="00481EB0"/>
    <w:rsid w:val="00482806"/>
    <w:rsid w:val="00482E95"/>
    <w:rsid w:val="00482EFB"/>
    <w:rsid w:val="00484706"/>
    <w:rsid w:val="00484D86"/>
    <w:rsid w:val="004851D2"/>
    <w:rsid w:val="00485374"/>
    <w:rsid w:val="00487335"/>
    <w:rsid w:val="00490012"/>
    <w:rsid w:val="0049232F"/>
    <w:rsid w:val="0049302C"/>
    <w:rsid w:val="00493C50"/>
    <w:rsid w:val="00493D7E"/>
    <w:rsid w:val="00494032"/>
    <w:rsid w:val="004946E4"/>
    <w:rsid w:val="00495895"/>
    <w:rsid w:val="004A058D"/>
    <w:rsid w:val="004A2DC0"/>
    <w:rsid w:val="004A3179"/>
    <w:rsid w:val="004A330C"/>
    <w:rsid w:val="004A37E8"/>
    <w:rsid w:val="004A43C5"/>
    <w:rsid w:val="004A47E2"/>
    <w:rsid w:val="004A566B"/>
    <w:rsid w:val="004A6AE9"/>
    <w:rsid w:val="004A6C6A"/>
    <w:rsid w:val="004B1443"/>
    <w:rsid w:val="004B32D1"/>
    <w:rsid w:val="004B39BE"/>
    <w:rsid w:val="004B66A7"/>
    <w:rsid w:val="004C0434"/>
    <w:rsid w:val="004C3194"/>
    <w:rsid w:val="004C5011"/>
    <w:rsid w:val="004C61D4"/>
    <w:rsid w:val="004C624F"/>
    <w:rsid w:val="004C7AEF"/>
    <w:rsid w:val="004C7EFE"/>
    <w:rsid w:val="004D0007"/>
    <w:rsid w:val="004D1C2E"/>
    <w:rsid w:val="004D298F"/>
    <w:rsid w:val="004D4B04"/>
    <w:rsid w:val="004D7BE6"/>
    <w:rsid w:val="004E0753"/>
    <w:rsid w:val="004E0B37"/>
    <w:rsid w:val="004E3A59"/>
    <w:rsid w:val="004E5853"/>
    <w:rsid w:val="004E5F53"/>
    <w:rsid w:val="004E6498"/>
    <w:rsid w:val="004E6550"/>
    <w:rsid w:val="004F0338"/>
    <w:rsid w:val="004F0E85"/>
    <w:rsid w:val="004F3454"/>
    <w:rsid w:val="004F3DD7"/>
    <w:rsid w:val="004F4AFE"/>
    <w:rsid w:val="004F4F45"/>
    <w:rsid w:val="004F602E"/>
    <w:rsid w:val="004F6041"/>
    <w:rsid w:val="004F60DD"/>
    <w:rsid w:val="005006C9"/>
    <w:rsid w:val="00502C4B"/>
    <w:rsid w:val="005039CD"/>
    <w:rsid w:val="005064D9"/>
    <w:rsid w:val="00507FB3"/>
    <w:rsid w:val="00510010"/>
    <w:rsid w:val="00510AB9"/>
    <w:rsid w:val="0051392E"/>
    <w:rsid w:val="005150F1"/>
    <w:rsid w:val="005170E9"/>
    <w:rsid w:val="00517196"/>
    <w:rsid w:val="00517395"/>
    <w:rsid w:val="0051755F"/>
    <w:rsid w:val="00517757"/>
    <w:rsid w:val="00521E7B"/>
    <w:rsid w:val="0052361A"/>
    <w:rsid w:val="00523843"/>
    <w:rsid w:val="005238B3"/>
    <w:rsid w:val="005246C2"/>
    <w:rsid w:val="00525CE4"/>
    <w:rsid w:val="00527633"/>
    <w:rsid w:val="005300D9"/>
    <w:rsid w:val="00530DF9"/>
    <w:rsid w:val="00532439"/>
    <w:rsid w:val="00533888"/>
    <w:rsid w:val="00534C32"/>
    <w:rsid w:val="00535106"/>
    <w:rsid w:val="00535B34"/>
    <w:rsid w:val="00536191"/>
    <w:rsid w:val="0053740A"/>
    <w:rsid w:val="005377E4"/>
    <w:rsid w:val="0054089C"/>
    <w:rsid w:val="00540C2D"/>
    <w:rsid w:val="00542AB5"/>
    <w:rsid w:val="005462BD"/>
    <w:rsid w:val="005505FD"/>
    <w:rsid w:val="00550788"/>
    <w:rsid w:val="005605D4"/>
    <w:rsid w:val="005606AF"/>
    <w:rsid w:val="005613DB"/>
    <w:rsid w:val="005628C3"/>
    <w:rsid w:val="005631CB"/>
    <w:rsid w:val="0056445D"/>
    <w:rsid w:val="005656A5"/>
    <w:rsid w:val="005673F9"/>
    <w:rsid w:val="00570C95"/>
    <w:rsid w:val="00570F3B"/>
    <w:rsid w:val="00571359"/>
    <w:rsid w:val="0057186D"/>
    <w:rsid w:val="00571DF0"/>
    <w:rsid w:val="0057217A"/>
    <w:rsid w:val="00574E51"/>
    <w:rsid w:val="00576DCB"/>
    <w:rsid w:val="00580912"/>
    <w:rsid w:val="00582851"/>
    <w:rsid w:val="00586F19"/>
    <w:rsid w:val="00590E35"/>
    <w:rsid w:val="00594EB6"/>
    <w:rsid w:val="00594F72"/>
    <w:rsid w:val="005A06B0"/>
    <w:rsid w:val="005A0D61"/>
    <w:rsid w:val="005A1036"/>
    <w:rsid w:val="005A11DA"/>
    <w:rsid w:val="005A2125"/>
    <w:rsid w:val="005A5297"/>
    <w:rsid w:val="005B034B"/>
    <w:rsid w:val="005B0E84"/>
    <w:rsid w:val="005B12AD"/>
    <w:rsid w:val="005B4E2C"/>
    <w:rsid w:val="005B4EA8"/>
    <w:rsid w:val="005C021C"/>
    <w:rsid w:val="005C1EE3"/>
    <w:rsid w:val="005C203E"/>
    <w:rsid w:val="005C2AF5"/>
    <w:rsid w:val="005C6A33"/>
    <w:rsid w:val="005C719D"/>
    <w:rsid w:val="005D11B3"/>
    <w:rsid w:val="005D148E"/>
    <w:rsid w:val="005D248B"/>
    <w:rsid w:val="005D35DD"/>
    <w:rsid w:val="005D4867"/>
    <w:rsid w:val="005D4FAF"/>
    <w:rsid w:val="005D501F"/>
    <w:rsid w:val="005E0ED0"/>
    <w:rsid w:val="005E1454"/>
    <w:rsid w:val="005E26C8"/>
    <w:rsid w:val="005E3D13"/>
    <w:rsid w:val="005E3E1E"/>
    <w:rsid w:val="005E5BCC"/>
    <w:rsid w:val="005E6A5B"/>
    <w:rsid w:val="005E6E18"/>
    <w:rsid w:val="005F0172"/>
    <w:rsid w:val="005F0E7F"/>
    <w:rsid w:val="005F1380"/>
    <w:rsid w:val="005F1C90"/>
    <w:rsid w:val="005F3F55"/>
    <w:rsid w:val="005F63FF"/>
    <w:rsid w:val="005F6EAB"/>
    <w:rsid w:val="005F76E5"/>
    <w:rsid w:val="005F7BA7"/>
    <w:rsid w:val="006002A9"/>
    <w:rsid w:val="006027E0"/>
    <w:rsid w:val="00603663"/>
    <w:rsid w:val="00606B28"/>
    <w:rsid w:val="00606FD4"/>
    <w:rsid w:val="0061132D"/>
    <w:rsid w:val="00612158"/>
    <w:rsid w:val="0061324B"/>
    <w:rsid w:val="00613D4B"/>
    <w:rsid w:val="00616384"/>
    <w:rsid w:val="00620BDD"/>
    <w:rsid w:val="00624DBE"/>
    <w:rsid w:val="006256F3"/>
    <w:rsid w:val="0062733A"/>
    <w:rsid w:val="006304A9"/>
    <w:rsid w:val="006315C1"/>
    <w:rsid w:val="0063237E"/>
    <w:rsid w:val="00632B71"/>
    <w:rsid w:val="00634E03"/>
    <w:rsid w:val="006434BE"/>
    <w:rsid w:val="00644C70"/>
    <w:rsid w:val="00652109"/>
    <w:rsid w:val="00653469"/>
    <w:rsid w:val="0065430E"/>
    <w:rsid w:val="006543AF"/>
    <w:rsid w:val="006546EF"/>
    <w:rsid w:val="00654A76"/>
    <w:rsid w:val="00655804"/>
    <w:rsid w:val="00655D66"/>
    <w:rsid w:val="00656351"/>
    <w:rsid w:val="00657E16"/>
    <w:rsid w:val="00660066"/>
    <w:rsid w:val="00661085"/>
    <w:rsid w:val="006658DB"/>
    <w:rsid w:val="006661CE"/>
    <w:rsid w:val="00666616"/>
    <w:rsid w:val="00666F3B"/>
    <w:rsid w:val="006715C8"/>
    <w:rsid w:val="00675A79"/>
    <w:rsid w:val="006761E5"/>
    <w:rsid w:val="006811A4"/>
    <w:rsid w:val="00682D97"/>
    <w:rsid w:val="00682FB7"/>
    <w:rsid w:val="00684468"/>
    <w:rsid w:val="006847E1"/>
    <w:rsid w:val="00686581"/>
    <w:rsid w:val="00687D9A"/>
    <w:rsid w:val="006905AC"/>
    <w:rsid w:val="006914D0"/>
    <w:rsid w:val="00694286"/>
    <w:rsid w:val="0069526F"/>
    <w:rsid w:val="00695877"/>
    <w:rsid w:val="00695A0E"/>
    <w:rsid w:val="0069792E"/>
    <w:rsid w:val="006A0EAF"/>
    <w:rsid w:val="006A143D"/>
    <w:rsid w:val="006A1482"/>
    <w:rsid w:val="006A1A72"/>
    <w:rsid w:val="006A2998"/>
    <w:rsid w:val="006A431B"/>
    <w:rsid w:val="006A54B5"/>
    <w:rsid w:val="006A717B"/>
    <w:rsid w:val="006A7A40"/>
    <w:rsid w:val="006B0F74"/>
    <w:rsid w:val="006B125B"/>
    <w:rsid w:val="006B278D"/>
    <w:rsid w:val="006B325B"/>
    <w:rsid w:val="006B3786"/>
    <w:rsid w:val="006B602D"/>
    <w:rsid w:val="006B61DF"/>
    <w:rsid w:val="006B6E94"/>
    <w:rsid w:val="006B708E"/>
    <w:rsid w:val="006B7833"/>
    <w:rsid w:val="006C3786"/>
    <w:rsid w:val="006C7ADA"/>
    <w:rsid w:val="006D0E25"/>
    <w:rsid w:val="006D222D"/>
    <w:rsid w:val="006D2B86"/>
    <w:rsid w:val="006D307F"/>
    <w:rsid w:val="006D34E1"/>
    <w:rsid w:val="006D52C2"/>
    <w:rsid w:val="006D646A"/>
    <w:rsid w:val="006E28F2"/>
    <w:rsid w:val="006E2E84"/>
    <w:rsid w:val="006E3C05"/>
    <w:rsid w:val="006E4DCE"/>
    <w:rsid w:val="006E6533"/>
    <w:rsid w:val="006F0389"/>
    <w:rsid w:val="006F1D7E"/>
    <w:rsid w:val="006F2BF6"/>
    <w:rsid w:val="006F5572"/>
    <w:rsid w:val="006F567E"/>
    <w:rsid w:val="006F5FF8"/>
    <w:rsid w:val="006F6E50"/>
    <w:rsid w:val="006F6E81"/>
    <w:rsid w:val="006F7B69"/>
    <w:rsid w:val="006F7F01"/>
    <w:rsid w:val="00700F29"/>
    <w:rsid w:val="00702043"/>
    <w:rsid w:val="007043B0"/>
    <w:rsid w:val="00707F1E"/>
    <w:rsid w:val="007104FD"/>
    <w:rsid w:val="007105A6"/>
    <w:rsid w:val="00710E99"/>
    <w:rsid w:val="00711DCD"/>
    <w:rsid w:val="00713A19"/>
    <w:rsid w:val="0071583E"/>
    <w:rsid w:val="0071596F"/>
    <w:rsid w:val="00715DF6"/>
    <w:rsid w:val="00715E2A"/>
    <w:rsid w:val="007161A5"/>
    <w:rsid w:val="00716976"/>
    <w:rsid w:val="00722D1F"/>
    <w:rsid w:val="00723986"/>
    <w:rsid w:val="00723A7B"/>
    <w:rsid w:val="007242FB"/>
    <w:rsid w:val="00724444"/>
    <w:rsid w:val="0072595E"/>
    <w:rsid w:val="007302B6"/>
    <w:rsid w:val="007353BD"/>
    <w:rsid w:val="00736BFC"/>
    <w:rsid w:val="00737F29"/>
    <w:rsid w:val="007414C0"/>
    <w:rsid w:val="00744EFE"/>
    <w:rsid w:val="00745C5A"/>
    <w:rsid w:val="007460DB"/>
    <w:rsid w:val="00746CB0"/>
    <w:rsid w:val="00747AD5"/>
    <w:rsid w:val="007503C3"/>
    <w:rsid w:val="007538BC"/>
    <w:rsid w:val="007543CB"/>
    <w:rsid w:val="0075522F"/>
    <w:rsid w:val="00755E3D"/>
    <w:rsid w:val="0075726F"/>
    <w:rsid w:val="007626DF"/>
    <w:rsid w:val="00763B2F"/>
    <w:rsid w:val="0076520C"/>
    <w:rsid w:val="00765D55"/>
    <w:rsid w:val="00766A8F"/>
    <w:rsid w:val="0076709E"/>
    <w:rsid w:val="00770076"/>
    <w:rsid w:val="007707A7"/>
    <w:rsid w:val="00770CB7"/>
    <w:rsid w:val="00774202"/>
    <w:rsid w:val="00774AA0"/>
    <w:rsid w:val="00780A3E"/>
    <w:rsid w:val="007824B3"/>
    <w:rsid w:val="00782BEC"/>
    <w:rsid w:val="00783A13"/>
    <w:rsid w:val="0078419D"/>
    <w:rsid w:val="007842B8"/>
    <w:rsid w:val="00784D7E"/>
    <w:rsid w:val="00790DD6"/>
    <w:rsid w:val="00790FA5"/>
    <w:rsid w:val="00790FB1"/>
    <w:rsid w:val="007A2128"/>
    <w:rsid w:val="007A2A59"/>
    <w:rsid w:val="007A5C6E"/>
    <w:rsid w:val="007A5E9A"/>
    <w:rsid w:val="007A7066"/>
    <w:rsid w:val="007A7BD3"/>
    <w:rsid w:val="007B036B"/>
    <w:rsid w:val="007B173B"/>
    <w:rsid w:val="007B272B"/>
    <w:rsid w:val="007B3BB3"/>
    <w:rsid w:val="007B4063"/>
    <w:rsid w:val="007B4F49"/>
    <w:rsid w:val="007B56C5"/>
    <w:rsid w:val="007B5FAA"/>
    <w:rsid w:val="007C023D"/>
    <w:rsid w:val="007C245E"/>
    <w:rsid w:val="007C2E07"/>
    <w:rsid w:val="007C3AB3"/>
    <w:rsid w:val="007C49CE"/>
    <w:rsid w:val="007C5D23"/>
    <w:rsid w:val="007C72B2"/>
    <w:rsid w:val="007D0056"/>
    <w:rsid w:val="007D17C8"/>
    <w:rsid w:val="007D5CB2"/>
    <w:rsid w:val="007D7336"/>
    <w:rsid w:val="007E051E"/>
    <w:rsid w:val="007E489E"/>
    <w:rsid w:val="007E48E9"/>
    <w:rsid w:val="007E59CC"/>
    <w:rsid w:val="007E7477"/>
    <w:rsid w:val="007F1ADD"/>
    <w:rsid w:val="007F2FB4"/>
    <w:rsid w:val="007F4225"/>
    <w:rsid w:val="007F44A9"/>
    <w:rsid w:val="007F56DC"/>
    <w:rsid w:val="007F63E8"/>
    <w:rsid w:val="007F6BBC"/>
    <w:rsid w:val="008016A7"/>
    <w:rsid w:val="00803351"/>
    <w:rsid w:val="00803B1B"/>
    <w:rsid w:val="008051D2"/>
    <w:rsid w:val="00806F2B"/>
    <w:rsid w:val="00814BC9"/>
    <w:rsid w:val="008150FD"/>
    <w:rsid w:val="00817500"/>
    <w:rsid w:val="00817863"/>
    <w:rsid w:val="00821C21"/>
    <w:rsid w:val="00822D7A"/>
    <w:rsid w:val="00825E97"/>
    <w:rsid w:val="0082629F"/>
    <w:rsid w:val="00827DD4"/>
    <w:rsid w:val="00830730"/>
    <w:rsid w:val="00830B73"/>
    <w:rsid w:val="00832C93"/>
    <w:rsid w:val="00832DFC"/>
    <w:rsid w:val="00833A55"/>
    <w:rsid w:val="00833FB8"/>
    <w:rsid w:val="00834ADE"/>
    <w:rsid w:val="008358EE"/>
    <w:rsid w:val="00835C19"/>
    <w:rsid w:val="0083683C"/>
    <w:rsid w:val="008379A1"/>
    <w:rsid w:val="00840F56"/>
    <w:rsid w:val="0084115C"/>
    <w:rsid w:val="00841F6C"/>
    <w:rsid w:val="00843559"/>
    <w:rsid w:val="008453FE"/>
    <w:rsid w:val="00846056"/>
    <w:rsid w:val="008501EE"/>
    <w:rsid w:val="00850825"/>
    <w:rsid w:val="008522DB"/>
    <w:rsid w:val="00853C82"/>
    <w:rsid w:val="00856668"/>
    <w:rsid w:val="00857F76"/>
    <w:rsid w:val="0086082D"/>
    <w:rsid w:val="00863047"/>
    <w:rsid w:val="0086417B"/>
    <w:rsid w:val="0086448F"/>
    <w:rsid w:val="00864FF4"/>
    <w:rsid w:val="00865066"/>
    <w:rsid w:val="00865779"/>
    <w:rsid w:val="00865EB0"/>
    <w:rsid w:val="0086661A"/>
    <w:rsid w:val="00871CE9"/>
    <w:rsid w:val="008722C2"/>
    <w:rsid w:val="00872754"/>
    <w:rsid w:val="0087487E"/>
    <w:rsid w:val="00875752"/>
    <w:rsid w:val="00876DF4"/>
    <w:rsid w:val="00877660"/>
    <w:rsid w:val="00881D93"/>
    <w:rsid w:val="00882002"/>
    <w:rsid w:val="008836E6"/>
    <w:rsid w:val="0088370D"/>
    <w:rsid w:val="0088483C"/>
    <w:rsid w:val="00885138"/>
    <w:rsid w:val="00885A31"/>
    <w:rsid w:val="00887A31"/>
    <w:rsid w:val="008901B7"/>
    <w:rsid w:val="008917A3"/>
    <w:rsid w:val="00892145"/>
    <w:rsid w:val="008931E1"/>
    <w:rsid w:val="00894545"/>
    <w:rsid w:val="008946A2"/>
    <w:rsid w:val="00894A82"/>
    <w:rsid w:val="00894F7D"/>
    <w:rsid w:val="0089752F"/>
    <w:rsid w:val="008A0252"/>
    <w:rsid w:val="008A11FB"/>
    <w:rsid w:val="008A1574"/>
    <w:rsid w:val="008A15EF"/>
    <w:rsid w:val="008A17FB"/>
    <w:rsid w:val="008A2998"/>
    <w:rsid w:val="008A2CBF"/>
    <w:rsid w:val="008A456B"/>
    <w:rsid w:val="008A72D0"/>
    <w:rsid w:val="008B151E"/>
    <w:rsid w:val="008B3014"/>
    <w:rsid w:val="008B35A5"/>
    <w:rsid w:val="008B4870"/>
    <w:rsid w:val="008B63EF"/>
    <w:rsid w:val="008B697E"/>
    <w:rsid w:val="008B71AD"/>
    <w:rsid w:val="008B7CA4"/>
    <w:rsid w:val="008C0003"/>
    <w:rsid w:val="008C2620"/>
    <w:rsid w:val="008C2EE6"/>
    <w:rsid w:val="008C375C"/>
    <w:rsid w:val="008C44C9"/>
    <w:rsid w:val="008C5240"/>
    <w:rsid w:val="008C5C82"/>
    <w:rsid w:val="008C7E9A"/>
    <w:rsid w:val="008D0FE6"/>
    <w:rsid w:val="008D20EB"/>
    <w:rsid w:val="008D35EA"/>
    <w:rsid w:val="008D3699"/>
    <w:rsid w:val="008D6C4B"/>
    <w:rsid w:val="008E01F8"/>
    <w:rsid w:val="008E0BE4"/>
    <w:rsid w:val="008E31E2"/>
    <w:rsid w:val="008E353E"/>
    <w:rsid w:val="008E3B68"/>
    <w:rsid w:val="008E4003"/>
    <w:rsid w:val="008E6203"/>
    <w:rsid w:val="008E6650"/>
    <w:rsid w:val="008E6841"/>
    <w:rsid w:val="008E77D1"/>
    <w:rsid w:val="008E7CA7"/>
    <w:rsid w:val="008E7CC3"/>
    <w:rsid w:val="008E7E3F"/>
    <w:rsid w:val="008F0140"/>
    <w:rsid w:val="008F0BD7"/>
    <w:rsid w:val="008F0FA5"/>
    <w:rsid w:val="008F23BC"/>
    <w:rsid w:val="008F23FD"/>
    <w:rsid w:val="008F5C93"/>
    <w:rsid w:val="008F6022"/>
    <w:rsid w:val="008F62D2"/>
    <w:rsid w:val="008F6FA7"/>
    <w:rsid w:val="008F7C63"/>
    <w:rsid w:val="009027CD"/>
    <w:rsid w:val="00902AB2"/>
    <w:rsid w:val="00902CFE"/>
    <w:rsid w:val="00902DCF"/>
    <w:rsid w:val="00904613"/>
    <w:rsid w:val="009062B3"/>
    <w:rsid w:val="00906602"/>
    <w:rsid w:val="0091066A"/>
    <w:rsid w:val="00911124"/>
    <w:rsid w:val="00912516"/>
    <w:rsid w:val="009131E3"/>
    <w:rsid w:val="00914385"/>
    <w:rsid w:val="0091514D"/>
    <w:rsid w:val="009174DA"/>
    <w:rsid w:val="00917AC3"/>
    <w:rsid w:val="009238AB"/>
    <w:rsid w:val="00923EAF"/>
    <w:rsid w:val="00924232"/>
    <w:rsid w:val="009260C1"/>
    <w:rsid w:val="009268FA"/>
    <w:rsid w:val="00927A61"/>
    <w:rsid w:val="009302F6"/>
    <w:rsid w:val="00930675"/>
    <w:rsid w:val="009310AC"/>
    <w:rsid w:val="009310B4"/>
    <w:rsid w:val="00931AFB"/>
    <w:rsid w:val="00931E37"/>
    <w:rsid w:val="0093463D"/>
    <w:rsid w:val="00934B95"/>
    <w:rsid w:val="00937D3B"/>
    <w:rsid w:val="00940DEA"/>
    <w:rsid w:val="0094123F"/>
    <w:rsid w:val="00941650"/>
    <w:rsid w:val="00941A57"/>
    <w:rsid w:val="00941C71"/>
    <w:rsid w:val="00941FFA"/>
    <w:rsid w:val="00944019"/>
    <w:rsid w:val="009440C2"/>
    <w:rsid w:val="009445D5"/>
    <w:rsid w:val="009504F9"/>
    <w:rsid w:val="00950D30"/>
    <w:rsid w:val="009516BF"/>
    <w:rsid w:val="00951940"/>
    <w:rsid w:val="00951C7C"/>
    <w:rsid w:val="00951FE1"/>
    <w:rsid w:val="0095382B"/>
    <w:rsid w:val="009540E7"/>
    <w:rsid w:val="00956CB4"/>
    <w:rsid w:val="00957EEE"/>
    <w:rsid w:val="00957F3B"/>
    <w:rsid w:val="009625F4"/>
    <w:rsid w:val="00964030"/>
    <w:rsid w:val="00964825"/>
    <w:rsid w:val="00964891"/>
    <w:rsid w:val="0096617C"/>
    <w:rsid w:val="00966367"/>
    <w:rsid w:val="00966965"/>
    <w:rsid w:val="009670DE"/>
    <w:rsid w:val="0096773F"/>
    <w:rsid w:val="00967788"/>
    <w:rsid w:val="00971D59"/>
    <w:rsid w:val="00972298"/>
    <w:rsid w:val="0097294A"/>
    <w:rsid w:val="00973026"/>
    <w:rsid w:val="00975314"/>
    <w:rsid w:val="0098252D"/>
    <w:rsid w:val="0098276C"/>
    <w:rsid w:val="00983321"/>
    <w:rsid w:val="0098458E"/>
    <w:rsid w:val="00984FFC"/>
    <w:rsid w:val="009870BA"/>
    <w:rsid w:val="00987248"/>
    <w:rsid w:val="0099034A"/>
    <w:rsid w:val="00991677"/>
    <w:rsid w:val="00992D0F"/>
    <w:rsid w:val="00993542"/>
    <w:rsid w:val="00993A10"/>
    <w:rsid w:val="00993ED8"/>
    <w:rsid w:val="00993F09"/>
    <w:rsid w:val="009945B0"/>
    <w:rsid w:val="00994B68"/>
    <w:rsid w:val="00995438"/>
    <w:rsid w:val="00995A6A"/>
    <w:rsid w:val="00995B5B"/>
    <w:rsid w:val="00995F33"/>
    <w:rsid w:val="009A1196"/>
    <w:rsid w:val="009A6F6D"/>
    <w:rsid w:val="009A7A76"/>
    <w:rsid w:val="009B201A"/>
    <w:rsid w:val="009B3679"/>
    <w:rsid w:val="009B3848"/>
    <w:rsid w:val="009B3D06"/>
    <w:rsid w:val="009B5B14"/>
    <w:rsid w:val="009B6563"/>
    <w:rsid w:val="009B6B05"/>
    <w:rsid w:val="009B7E9E"/>
    <w:rsid w:val="009B7F15"/>
    <w:rsid w:val="009C05A7"/>
    <w:rsid w:val="009C1369"/>
    <w:rsid w:val="009C2B1A"/>
    <w:rsid w:val="009C2D6A"/>
    <w:rsid w:val="009C32C0"/>
    <w:rsid w:val="009C36A5"/>
    <w:rsid w:val="009C3879"/>
    <w:rsid w:val="009C3F32"/>
    <w:rsid w:val="009C45E5"/>
    <w:rsid w:val="009C549C"/>
    <w:rsid w:val="009C5DC0"/>
    <w:rsid w:val="009C6E3B"/>
    <w:rsid w:val="009C766C"/>
    <w:rsid w:val="009D06F6"/>
    <w:rsid w:val="009D1ED1"/>
    <w:rsid w:val="009D2215"/>
    <w:rsid w:val="009D2F8D"/>
    <w:rsid w:val="009D3184"/>
    <w:rsid w:val="009D393E"/>
    <w:rsid w:val="009D48B9"/>
    <w:rsid w:val="009E04C0"/>
    <w:rsid w:val="009E071A"/>
    <w:rsid w:val="009E1990"/>
    <w:rsid w:val="009E1A71"/>
    <w:rsid w:val="009E404A"/>
    <w:rsid w:val="009E6F0F"/>
    <w:rsid w:val="009E6F8A"/>
    <w:rsid w:val="009F1C8B"/>
    <w:rsid w:val="009F3435"/>
    <w:rsid w:val="009F39E0"/>
    <w:rsid w:val="009F4FF4"/>
    <w:rsid w:val="009F573B"/>
    <w:rsid w:val="009F59EB"/>
    <w:rsid w:val="009F604A"/>
    <w:rsid w:val="009F699E"/>
    <w:rsid w:val="009F78D0"/>
    <w:rsid w:val="00A001E5"/>
    <w:rsid w:val="00A00447"/>
    <w:rsid w:val="00A02468"/>
    <w:rsid w:val="00A0275C"/>
    <w:rsid w:val="00A0382A"/>
    <w:rsid w:val="00A0428B"/>
    <w:rsid w:val="00A05D2A"/>
    <w:rsid w:val="00A06E92"/>
    <w:rsid w:val="00A1190A"/>
    <w:rsid w:val="00A14C0D"/>
    <w:rsid w:val="00A14D04"/>
    <w:rsid w:val="00A16F48"/>
    <w:rsid w:val="00A179CC"/>
    <w:rsid w:val="00A20558"/>
    <w:rsid w:val="00A21031"/>
    <w:rsid w:val="00A229E2"/>
    <w:rsid w:val="00A23663"/>
    <w:rsid w:val="00A24348"/>
    <w:rsid w:val="00A24DB6"/>
    <w:rsid w:val="00A25794"/>
    <w:rsid w:val="00A25E4B"/>
    <w:rsid w:val="00A272B4"/>
    <w:rsid w:val="00A302F2"/>
    <w:rsid w:val="00A305A2"/>
    <w:rsid w:val="00A3316D"/>
    <w:rsid w:val="00A3512E"/>
    <w:rsid w:val="00A3651C"/>
    <w:rsid w:val="00A365BF"/>
    <w:rsid w:val="00A36982"/>
    <w:rsid w:val="00A37266"/>
    <w:rsid w:val="00A4097F"/>
    <w:rsid w:val="00A418D4"/>
    <w:rsid w:val="00A424F6"/>
    <w:rsid w:val="00A42547"/>
    <w:rsid w:val="00A42C8B"/>
    <w:rsid w:val="00A435BA"/>
    <w:rsid w:val="00A43B7B"/>
    <w:rsid w:val="00A4525F"/>
    <w:rsid w:val="00A456E6"/>
    <w:rsid w:val="00A46331"/>
    <w:rsid w:val="00A465BB"/>
    <w:rsid w:val="00A466CD"/>
    <w:rsid w:val="00A46E13"/>
    <w:rsid w:val="00A47D63"/>
    <w:rsid w:val="00A51108"/>
    <w:rsid w:val="00A52BEB"/>
    <w:rsid w:val="00A5353F"/>
    <w:rsid w:val="00A54238"/>
    <w:rsid w:val="00A543C9"/>
    <w:rsid w:val="00A54624"/>
    <w:rsid w:val="00A554A3"/>
    <w:rsid w:val="00A55911"/>
    <w:rsid w:val="00A55F90"/>
    <w:rsid w:val="00A60149"/>
    <w:rsid w:val="00A601E2"/>
    <w:rsid w:val="00A60269"/>
    <w:rsid w:val="00A60A14"/>
    <w:rsid w:val="00A617BE"/>
    <w:rsid w:val="00A6234D"/>
    <w:rsid w:val="00A6321E"/>
    <w:rsid w:val="00A63D93"/>
    <w:rsid w:val="00A67D0D"/>
    <w:rsid w:val="00A70559"/>
    <w:rsid w:val="00A709A8"/>
    <w:rsid w:val="00A72639"/>
    <w:rsid w:val="00A72AD7"/>
    <w:rsid w:val="00A76948"/>
    <w:rsid w:val="00A80406"/>
    <w:rsid w:val="00A82461"/>
    <w:rsid w:val="00A82EC9"/>
    <w:rsid w:val="00A8313A"/>
    <w:rsid w:val="00A8548A"/>
    <w:rsid w:val="00A85796"/>
    <w:rsid w:val="00A860B6"/>
    <w:rsid w:val="00A917F1"/>
    <w:rsid w:val="00A91BD5"/>
    <w:rsid w:val="00A92229"/>
    <w:rsid w:val="00A93FC0"/>
    <w:rsid w:val="00A943F6"/>
    <w:rsid w:val="00A97B0C"/>
    <w:rsid w:val="00A97B31"/>
    <w:rsid w:val="00AA0A43"/>
    <w:rsid w:val="00AA1002"/>
    <w:rsid w:val="00AA191B"/>
    <w:rsid w:val="00AA1A7A"/>
    <w:rsid w:val="00AA2F33"/>
    <w:rsid w:val="00AA3381"/>
    <w:rsid w:val="00AA37FF"/>
    <w:rsid w:val="00AA3E1D"/>
    <w:rsid w:val="00AA4737"/>
    <w:rsid w:val="00AA57BC"/>
    <w:rsid w:val="00AA683B"/>
    <w:rsid w:val="00AA7990"/>
    <w:rsid w:val="00AB0814"/>
    <w:rsid w:val="00AB1251"/>
    <w:rsid w:val="00AB2491"/>
    <w:rsid w:val="00AB7B02"/>
    <w:rsid w:val="00AC0945"/>
    <w:rsid w:val="00AC0B4E"/>
    <w:rsid w:val="00AC112C"/>
    <w:rsid w:val="00AC339B"/>
    <w:rsid w:val="00AC346E"/>
    <w:rsid w:val="00AC47A6"/>
    <w:rsid w:val="00AC4C63"/>
    <w:rsid w:val="00AC6273"/>
    <w:rsid w:val="00AC6589"/>
    <w:rsid w:val="00AC7A3D"/>
    <w:rsid w:val="00AC7D0E"/>
    <w:rsid w:val="00AD0825"/>
    <w:rsid w:val="00AD2187"/>
    <w:rsid w:val="00AD4399"/>
    <w:rsid w:val="00AD481B"/>
    <w:rsid w:val="00AD5BA6"/>
    <w:rsid w:val="00AD6798"/>
    <w:rsid w:val="00AD7688"/>
    <w:rsid w:val="00AD7DF2"/>
    <w:rsid w:val="00AE0B9C"/>
    <w:rsid w:val="00AE0CD2"/>
    <w:rsid w:val="00AE1F0A"/>
    <w:rsid w:val="00AE218B"/>
    <w:rsid w:val="00AE2C6B"/>
    <w:rsid w:val="00AE5599"/>
    <w:rsid w:val="00AE593B"/>
    <w:rsid w:val="00AE7B69"/>
    <w:rsid w:val="00AF2036"/>
    <w:rsid w:val="00AF292A"/>
    <w:rsid w:val="00AF2EA5"/>
    <w:rsid w:val="00AF3415"/>
    <w:rsid w:val="00AF64CA"/>
    <w:rsid w:val="00AF75B5"/>
    <w:rsid w:val="00AF7A8A"/>
    <w:rsid w:val="00B002F4"/>
    <w:rsid w:val="00B006E6"/>
    <w:rsid w:val="00B051EE"/>
    <w:rsid w:val="00B0551F"/>
    <w:rsid w:val="00B0595C"/>
    <w:rsid w:val="00B0613E"/>
    <w:rsid w:val="00B06151"/>
    <w:rsid w:val="00B06397"/>
    <w:rsid w:val="00B066A0"/>
    <w:rsid w:val="00B06B7B"/>
    <w:rsid w:val="00B075FA"/>
    <w:rsid w:val="00B10D10"/>
    <w:rsid w:val="00B1124A"/>
    <w:rsid w:val="00B114C9"/>
    <w:rsid w:val="00B13F21"/>
    <w:rsid w:val="00B15E47"/>
    <w:rsid w:val="00B17B10"/>
    <w:rsid w:val="00B20CB0"/>
    <w:rsid w:val="00B20F47"/>
    <w:rsid w:val="00B21911"/>
    <w:rsid w:val="00B21AE6"/>
    <w:rsid w:val="00B24888"/>
    <w:rsid w:val="00B254A5"/>
    <w:rsid w:val="00B25553"/>
    <w:rsid w:val="00B27D2E"/>
    <w:rsid w:val="00B31E77"/>
    <w:rsid w:val="00B3232D"/>
    <w:rsid w:val="00B34026"/>
    <w:rsid w:val="00B3442C"/>
    <w:rsid w:val="00B354D8"/>
    <w:rsid w:val="00B35945"/>
    <w:rsid w:val="00B37509"/>
    <w:rsid w:val="00B40B82"/>
    <w:rsid w:val="00B41882"/>
    <w:rsid w:val="00B420B4"/>
    <w:rsid w:val="00B444EF"/>
    <w:rsid w:val="00B45C3C"/>
    <w:rsid w:val="00B45CEA"/>
    <w:rsid w:val="00B47D8E"/>
    <w:rsid w:val="00B509E2"/>
    <w:rsid w:val="00B50AC9"/>
    <w:rsid w:val="00B5244E"/>
    <w:rsid w:val="00B53BB8"/>
    <w:rsid w:val="00B54365"/>
    <w:rsid w:val="00B54D81"/>
    <w:rsid w:val="00B565F3"/>
    <w:rsid w:val="00B6078A"/>
    <w:rsid w:val="00B656A1"/>
    <w:rsid w:val="00B66733"/>
    <w:rsid w:val="00B67DD7"/>
    <w:rsid w:val="00B7073F"/>
    <w:rsid w:val="00B73BB1"/>
    <w:rsid w:val="00B74535"/>
    <w:rsid w:val="00B755A9"/>
    <w:rsid w:val="00B75A41"/>
    <w:rsid w:val="00B77903"/>
    <w:rsid w:val="00B808A7"/>
    <w:rsid w:val="00B813D4"/>
    <w:rsid w:val="00B81557"/>
    <w:rsid w:val="00B83099"/>
    <w:rsid w:val="00B84962"/>
    <w:rsid w:val="00B85B43"/>
    <w:rsid w:val="00B901FD"/>
    <w:rsid w:val="00B9257B"/>
    <w:rsid w:val="00B925B5"/>
    <w:rsid w:val="00B937E1"/>
    <w:rsid w:val="00B94190"/>
    <w:rsid w:val="00B962DE"/>
    <w:rsid w:val="00B972F1"/>
    <w:rsid w:val="00B978BF"/>
    <w:rsid w:val="00BA0C70"/>
    <w:rsid w:val="00BA1DCB"/>
    <w:rsid w:val="00BA25BD"/>
    <w:rsid w:val="00BA28DE"/>
    <w:rsid w:val="00BA528D"/>
    <w:rsid w:val="00BA540C"/>
    <w:rsid w:val="00BA7E8C"/>
    <w:rsid w:val="00BB0A7E"/>
    <w:rsid w:val="00BB0B77"/>
    <w:rsid w:val="00BB11B5"/>
    <w:rsid w:val="00BB2BDA"/>
    <w:rsid w:val="00BB31D6"/>
    <w:rsid w:val="00BB394F"/>
    <w:rsid w:val="00BB3AEF"/>
    <w:rsid w:val="00BB3D5E"/>
    <w:rsid w:val="00BB420E"/>
    <w:rsid w:val="00BB5A29"/>
    <w:rsid w:val="00BB6D28"/>
    <w:rsid w:val="00BB6E6B"/>
    <w:rsid w:val="00BC03BD"/>
    <w:rsid w:val="00BC1B90"/>
    <w:rsid w:val="00BC1FD4"/>
    <w:rsid w:val="00BC6355"/>
    <w:rsid w:val="00BD1429"/>
    <w:rsid w:val="00BD1B72"/>
    <w:rsid w:val="00BD3647"/>
    <w:rsid w:val="00BD58EA"/>
    <w:rsid w:val="00BD7C36"/>
    <w:rsid w:val="00BE0770"/>
    <w:rsid w:val="00BE3D3E"/>
    <w:rsid w:val="00BE5995"/>
    <w:rsid w:val="00BE7841"/>
    <w:rsid w:val="00BE7B38"/>
    <w:rsid w:val="00BF1149"/>
    <w:rsid w:val="00BF5114"/>
    <w:rsid w:val="00BF538C"/>
    <w:rsid w:val="00BF76EE"/>
    <w:rsid w:val="00C00BFE"/>
    <w:rsid w:val="00C044FC"/>
    <w:rsid w:val="00C046F3"/>
    <w:rsid w:val="00C0690D"/>
    <w:rsid w:val="00C06B37"/>
    <w:rsid w:val="00C07069"/>
    <w:rsid w:val="00C10010"/>
    <w:rsid w:val="00C10588"/>
    <w:rsid w:val="00C10DCA"/>
    <w:rsid w:val="00C1154C"/>
    <w:rsid w:val="00C11D19"/>
    <w:rsid w:val="00C1252E"/>
    <w:rsid w:val="00C143DC"/>
    <w:rsid w:val="00C14FF1"/>
    <w:rsid w:val="00C17380"/>
    <w:rsid w:val="00C2066E"/>
    <w:rsid w:val="00C23E88"/>
    <w:rsid w:val="00C240D2"/>
    <w:rsid w:val="00C24F53"/>
    <w:rsid w:val="00C32C06"/>
    <w:rsid w:val="00C3352C"/>
    <w:rsid w:val="00C34122"/>
    <w:rsid w:val="00C35103"/>
    <w:rsid w:val="00C37EEE"/>
    <w:rsid w:val="00C42F35"/>
    <w:rsid w:val="00C43E8D"/>
    <w:rsid w:val="00C45B2E"/>
    <w:rsid w:val="00C516CE"/>
    <w:rsid w:val="00C52E54"/>
    <w:rsid w:val="00C532C8"/>
    <w:rsid w:val="00C55E50"/>
    <w:rsid w:val="00C5738B"/>
    <w:rsid w:val="00C612FF"/>
    <w:rsid w:val="00C6187C"/>
    <w:rsid w:val="00C627D0"/>
    <w:rsid w:val="00C62BAC"/>
    <w:rsid w:val="00C62E1E"/>
    <w:rsid w:val="00C64978"/>
    <w:rsid w:val="00C669AD"/>
    <w:rsid w:val="00C66CEB"/>
    <w:rsid w:val="00C708D1"/>
    <w:rsid w:val="00C713CA"/>
    <w:rsid w:val="00C723B4"/>
    <w:rsid w:val="00C74899"/>
    <w:rsid w:val="00C74E66"/>
    <w:rsid w:val="00C75FDB"/>
    <w:rsid w:val="00C80EDC"/>
    <w:rsid w:val="00C83709"/>
    <w:rsid w:val="00C8496F"/>
    <w:rsid w:val="00C84AC3"/>
    <w:rsid w:val="00C850AF"/>
    <w:rsid w:val="00C857C8"/>
    <w:rsid w:val="00C8614F"/>
    <w:rsid w:val="00C8678D"/>
    <w:rsid w:val="00C869ED"/>
    <w:rsid w:val="00C86C3B"/>
    <w:rsid w:val="00C87BF9"/>
    <w:rsid w:val="00C87D90"/>
    <w:rsid w:val="00C87EAD"/>
    <w:rsid w:val="00C9057B"/>
    <w:rsid w:val="00C91BD4"/>
    <w:rsid w:val="00C91D92"/>
    <w:rsid w:val="00C92878"/>
    <w:rsid w:val="00C953CF"/>
    <w:rsid w:val="00C95561"/>
    <w:rsid w:val="00C966A9"/>
    <w:rsid w:val="00C9792D"/>
    <w:rsid w:val="00C9797B"/>
    <w:rsid w:val="00CA14DE"/>
    <w:rsid w:val="00CA1529"/>
    <w:rsid w:val="00CA3359"/>
    <w:rsid w:val="00CA3CD3"/>
    <w:rsid w:val="00CA5987"/>
    <w:rsid w:val="00CA611F"/>
    <w:rsid w:val="00CA6D52"/>
    <w:rsid w:val="00CA6FA2"/>
    <w:rsid w:val="00CB0178"/>
    <w:rsid w:val="00CB1848"/>
    <w:rsid w:val="00CB1C9D"/>
    <w:rsid w:val="00CB3D73"/>
    <w:rsid w:val="00CB556E"/>
    <w:rsid w:val="00CB5AE5"/>
    <w:rsid w:val="00CC1201"/>
    <w:rsid w:val="00CC153B"/>
    <w:rsid w:val="00CC1B1D"/>
    <w:rsid w:val="00CC3744"/>
    <w:rsid w:val="00CC41D0"/>
    <w:rsid w:val="00CC6A42"/>
    <w:rsid w:val="00CC6B4E"/>
    <w:rsid w:val="00CC7337"/>
    <w:rsid w:val="00CD06A5"/>
    <w:rsid w:val="00CD46F1"/>
    <w:rsid w:val="00CD4E34"/>
    <w:rsid w:val="00CD5334"/>
    <w:rsid w:val="00CD6789"/>
    <w:rsid w:val="00CD6B60"/>
    <w:rsid w:val="00CE0A86"/>
    <w:rsid w:val="00CE3B54"/>
    <w:rsid w:val="00CE6B31"/>
    <w:rsid w:val="00CE6E70"/>
    <w:rsid w:val="00CF1EC6"/>
    <w:rsid w:val="00CF25CA"/>
    <w:rsid w:val="00CF54AD"/>
    <w:rsid w:val="00D01A2D"/>
    <w:rsid w:val="00D01D38"/>
    <w:rsid w:val="00D105B7"/>
    <w:rsid w:val="00D11A5A"/>
    <w:rsid w:val="00D14AA8"/>
    <w:rsid w:val="00D14FAC"/>
    <w:rsid w:val="00D1608F"/>
    <w:rsid w:val="00D164F4"/>
    <w:rsid w:val="00D16F52"/>
    <w:rsid w:val="00D20659"/>
    <w:rsid w:val="00D24497"/>
    <w:rsid w:val="00D24679"/>
    <w:rsid w:val="00D24942"/>
    <w:rsid w:val="00D24BEA"/>
    <w:rsid w:val="00D24E92"/>
    <w:rsid w:val="00D25DE4"/>
    <w:rsid w:val="00D2705E"/>
    <w:rsid w:val="00D27367"/>
    <w:rsid w:val="00D30B96"/>
    <w:rsid w:val="00D30E0B"/>
    <w:rsid w:val="00D328E2"/>
    <w:rsid w:val="00D36679"/>
    <w:rsid w:val="00D3767C"/>
    <w:rsid w:val="00D377BE"/>
    <w:rsid w:val="00D41182"/>
    <w:rsid w:val="00D41935"/>
    <w:rsid w:val="00D449EC"/>
    <w:rsid w:val="00D456B8"/>
    <w:rsid w:val="00D457A4"/>
    <w:rsid w:val="00D503F3"/>
    <w:rsid w:val="00D5091F"/>
    <w:rsid w:val="00D509BE"/>
    <w:rsid w:val="00D547ED"/>
    <w:rsid w:val="00D54EF0"/>
    <w:rsid w:val="00D54F12"/>
    <w:rsid w:val="00D568D1"/>
    <w:rsid w:val="00D56E86"/>
    <w:rsid w:val="00D60C53"/>
    <w:rsid w:val="00D61033"/>
    <w:rsid w:val="00D628A5"/>
    <w:rsid w:val="00D62CB1"/>
    <w:rsid w:val="00D63BA3"/>
    <w:rsid w:val="00D651D8"/>
    <w:rsid w:val="00D67018"/>
    <w:rsid w:val="00D67791"/>
    <w:rsid w:val="00D71A44"/>
    <w:rsid w:val="00D73473"/>
    <w:rsid w:val="00D74411"/>
    <w:rsid w:val="00D74C0B"/>
    <w:rsid w:val="00D74D7F"/>
    <w:rsid w:val="00D7508E"/>
    <w:rsid w:val="00D756D2"/>
    <w:rsid w:val="00D778BA"/>
    <w:rsid w:val="00D8166E"/>
    <w:rsid w:val="00D82952"/>
    <w:rsid w:val="00D82EA4"/>
    <w:rsid w:val="00D840AB"/>
    <w:rsid w:val="00D87F19"/>
    <w:rsid w:val="00D90812"/>
    <w:rsid w:val="00D90B8C"/>
    <w:rsid w:val="00D93035"/>
    <w:rsid w:val="00D936FF"/>
    <w:rsid w:val="00D93FAF"/>
    <w:rsid w:val="00D947CB"/>
    <w:rsid w:val="00D957F0"/>
    <w:rsid w:val="00DA0158"/>
    <w:rsid w:val="00DA181F"/>
    <w:rsid w:val="00DA5DA7"/>
    <w:rsid w:val="00DA7087"/>
    <w:rsid w:val="00DA70CA"/>
    <w:rsid w:val="00DB00E2"/>
    <w:rsid w:val="00DB1837"/>
    <w:rsid w:val="00DB2104"/>
    <w:rsid w:val="00DB2140"/>
    <w:rsid w:val="00DB2698"/>
    <w:rsid w:val="00DB3D98"/>
    <w:rsid w:val="00DB4289"/>
    <w:rsid w:val="00DB49F2"/>
    <w:rsid w:val="00DB4CBA"/>
    <w:rsid w:val="00DB53E8"/>
    <w:rsid w:val="00DB57A1"/>
    <w:rsid w:val="00DB66A2"/>
    <w:rsid w:val="00DB67B2"/>
    <w:rsid w:val="00DB71D2"/>
    <w:rsid w:val="00DB7320"/>
    <w:rsid w:val="00DB7665"/>
    <w:rsid w:val="00DC0284"/>
    <w:rsid w:val="00DC2093"/>
    <w:rsid w:val="00DC20DA"/>
    <w:rsid w:val="00DC22E5"/>
    <w:rsid w:val="00DC2F42"/>
    <w:rsid w:val="00DC6CE5"/>
    <w:rsid w:val="00DC70CE"/>
    <w:rsid w:val="00DC74AE"/>
    <w:rsid w:val="00DD0496"/>
    <w:rsid w:val="00DD0E6C"/>
    <w:rsid w:val="00DD1782"/>
    <w:rsid w:val="00DD40EA"/>
    <w:rsid w:val="00DD4CAB"/>
    <w:rsid w:val="00DD54F8"/>
    <w:rsid w:val="00DD5A00"/>
    <w:rsid w:val="00DD6808"/>
    <w:rsid w:val="00DD7836"/>
    <w:rsid w:val="00DE19DD"/>
    <w:rsid w:val="00DE2BB5"/>
    <w:rsid w:val="00DE6644"/>
    <w:rsid w:val="00DE75AC"/>
    <w:rsid w:val="00DF0004"/>
    <w:rsid w:val="00DF053A"/>
    <w:rsid w:val="00DF0846"/>
    <w:rsid w:val="00DF3E87"/>
    <w:rsid w:val="00DF425E"/>
    <w:rsid w:val="00DF48F5"/>
    <w:rsid w:val="00DF55CF"/>
    <w:rsid w:val="00DF5AF0"/>
    <w:rsid w:val="00DF5D64"/>
    <w:rsid w:val="00DF6D8A"/>
    <w:rsid w:val="00DF7584"/>
    <w:rsid w:val="00E0171D"/>
    <w:rsid w:val="00E04311"/>
    <w:rsid w:val="00E04ADF"/>
    <w:rsid w:val="00E06699"/>
    <w:rsid w:val="00E07BBB"/>
    <w:rsid w:val="00E1077A"/>
    <w:rsid w:val="00E139FA"/>
    <w:rsid w:val="00E177B2"/>
    <w:rsid w:val="00E201A6"/>
    <w:rsid w:val="00E2119E"/>
    <w:rsid w:val="00E212B1"/>
    <w:rsid w:val="00E21494"/>
    <w:rsid w:val="00E2298A"/>
    <w:rsid w:val="00E230BC"/>
    <w:rsid w:val="00E23B38"/>
    <w:rsid w:val="00E24338"/>
    <w:rsid w:val="00E247D5"/>
    <w:rsid w:val="00E24AAB"/>
    <w:rsid w:val="00E253DE"/>
    <w:rsid w:val="00E255B3"/>
    <w:rsid w:val="00E25D67"/>
    <w:rsid w:val="00E27A0F"/>
    <w:rsid w:val="00E3199C"/>
    <w:rsid w:val="00E33190"/>
    <w:rsid w:val="00E3512C"/>
    <w:rsid w:val="00E35580"/>
    <w:rsid w:val="00E35994"/>
    <w:rsid w:val="00E3675C"/>
    <w:rsid w:val="00E40CDF"/>
    <w:rsid w:val="00E410BF"/>
    <w:rsid w:val="00E41504"/>
    <w:rsid w:val="00E427E1"/>
    <w:rsid w:val="00E42EA0"/>
    <w:rsid w:val="00E46BB0"/>
    <w:rsid w:val="00E46BE2"/>
    <w:rsid w:val="00E4794B"/>
    <w:rsid w:val="00E50BF2"/>
    <w:rsid w:val="00E50C2A"/>
    <w:rsid w:val="00E51200"/>
    <w:rsid w:val="00E51836"/>
    <w:rsid w:val="00E52120"/>
    <w:rsid w:val="00E52813"/>
    <w:rsid w:val="00E5432D"/>
    <w:rsid w:val="00E56183"/>
    <w:rsid w:val="00E56D51"/>
    <w:rsid w:val="00E57976"/>
    <w:rsid w:val="00E60257"/>
    <w:rsid w:val="00E632A7"/>
    <w:rsid w:val="00E66903"/>
    <w:rsid w:val="00E70B05"/>
    <w:rsid w:val="00E71B90"/>
    <w:rsid w:val="00E71B93"/>
    <w:rsid w:val="00E73AA0"/>
    <w:rsid w:val="00E73EA8"/>
    <w:rsid w:val="00E7554B"/>
    <w:rsid w:val="00E768BD"/>
    <w:rsid w:val="00E76EBB"/>
    <w:rsid w:val="00E801D5"/>
    <w:rsid w:val="00E817D1"/>
    <w:rsid w:val="00E81962"/>
    <w:rsid w:val="00E83047"/>
    <w:rsid w:val="00E83528"/>
    <w:rsid w:val="00E83B56"/>
    <w:rsid w:val="00E841EA"/>
    <w:rsid w:val="00E85800"/>
    <w:rsid w:val="00E86905"/>
    <w:rsid w:val="00E869D8"/>
    <w:rsid w:val="00E90680"/>
    <w:rsid w:val="00E90C86"/>
    <w:rsid w:val="00E91464"/>
    <w:rsid w:val="00E91DFF"/>
    <w:rsid w:val="00E9223B"/>
    <w:rsid w:val="00E922E6"/>
    <w:rsid w:val="00E924E4"/>
    <w:rsid w:val="00E94AD6"/>
    <w:rsid w:val="00E95D0B"/>
    <w:rsid w:val="00EA3440"/>
    <w:rsid w:val="00EA4E6D"/>
    <w:rsid w:val="00EA54D0"/>
    <w:rsid w:val="00EA5CE4"/>
    <w:rsid w:val="00EA6041"/>
    <w:rsid w:val="00EA6EA6"/>
    <w:rsid w:val="00EA7CE0"/>
    <w:rsid w:val="00EB054E"/>
    <w:rsid w:val="00EB22CB"/>
    <w:rsid w:val="00EB2E25"/>
    <w:rsid w:val="00EB5021"/>
    <w:rsid w:val="00EB5BD0"/>
    <w:rsid w:val="00EB65EA"/>
    <w:rsid w:val="00EB73E7"/>
    <w:rsid w:val="00EB7E35"/>
    <w:rsid w:val="00EC2606"/>
    <w:rsid w:val="00EC2E6D"/>
    <w:rsid w:val="00EC4BE7"/>
    <w:rsid w:val="00EC4FF2"/>
    <w:rsid w:val="00EC5B96"/>
    <w:rsid w:val="00EC79FF"/>
    <w:rsid w:val="00ED0531"/>
    <w:rsid w:val="00ED235A"/>
    <w:rsid w:val="00ED72B1"/>
    <w:rsid w:val="00EE01A6"/>
    <w:rsid w:val="00EE0E36"/>
    <w:rsid w:val="00EE459F"/>
    <w:rsid w:val="00EE6790"/>
    <w:rsid w:val="00EF06AE"/>
    <w:rsid w:val="00EF0A86"/>
    <w:rsid w:val="00EF1323"/>
    <w:rsid w:val="00EF2026"/>
    <w:rsid w:val="00EF3EB5"/>
    <w:rsid w:val="00EF5CC0"/>
    <w:rsid w:val="00EF6436"/>
    <w:rsid w:val="00F00C7C"/>
    <w:rsid w:val="00F0346D"/>
    <w:rsid w:val="00F046D5"/>
    <w:rsid w:val="00F062B6"/>
    <w:rsid w:val="00F0681D"/>
    <w:rsid w:val="00F0788A"/>
    <w:rsid w:val="00F07BE2"/>
    <w:rsid w:val="00F07FCF"/>
    <w:rsid w:val="00F10659"/>
    <w:rsid w:val="00F113FA"/>
    <w:rsid w:val="00F1172F"/>
    <w:rsid w:val="00F11FF3"/>
    <w:rsid w:val="00F13BAC"/>
    <w:rsid w:val="00F14F48"/>
    <w:rsid w:val="00F167BB"/>
    <w:rsid w:val="00F2094F"/>
    <w:rsid w:val="00F21F6F"/>
    <w:rsid w:val="00F23105"/>
    <w:rsid w:val="00F2311D"/>
    <w:rsid w:val="00F246D7"/>
    <w:rsid w:val="00F259B5"/>
    <w:rsid w:val="00F25EA3"/>
    <w:rsid w:val="00F347C0"/>
    <w:rsid w:val="00F35B6E"/>
    <w:rsid w:val="00F35D9E"/>
    <w:rsid w:val="00F36D8D"/>
    <w:rsid w:val="00F36E3B"/>
    <w:rsid w:val="00F40402"/>
    <w:rsid w:val="00F40A68"/>
    <w:rsid w:val="00F424D9"/>
    <w:rsid w:val="00F4364D"/>
    <w:rsid w:val="00F43755"/>
    <w:rsid w:val="00F4383A"/>
    <w:rsid w:val="00F43DA7"/>
    <w:rsid w:val="00F442B6"/>
    <w:rsid w:val="00F44DF9"/>
    <w:rsid w:val="00F456DD"/>
    <w:rsid w:val="00F45EA4"/>
    <w:rsid w:val="00F466F7"/>
    <w:rsid w:val="00F47CF8"/>
    <w:rsid w:val="00F501E2"/>
    <w:rsid w:val="00F50A7C"/>
    <w:rsid w:val="00F50F87"/>
    <w:rsid w:val="00F51F47"/>
    <w:rsid w:val="00F52726"/>
    <w:rsid w:val="00F53DE9"/>
    <w:rsid w:val="00F53FD6"/>
    <w:rsid w:val="00F5435E"/>
    <w:rsid w:val="00F54C3F"/>
    <w:rsid w:val="00F567A1"/>
    <w:rsid w:val="00F56998"/>
    <w:rsid w:val="00F56B5F"/>
    <w:rsid w:val="00F576D3"/>
    <w:rsid w:val="00F653D1"/>
    <w:rsid w:val="00F70232"/>
    <w:rsid w:val="00F734C0"/>
    <w:rsid w:val="00F758D6"/>
    <w:rsid w:val="00F76A94"/>
    <w:rsid w:val="00F8043B"/>
    <w:rsid w:val="00F82725"/>
    <w:rsid w:val="00F838AC"/>
    <w:rsid w:val="00F83CAC"/>
    <w:rsid w:val="00F86321"/>
    <w:rsid w:val="00F86828"/>
    <w:rsid w:val="00F87A82"/>
    <w:rsid w:val="00F87EBD"/>
    <w:rsid w:val="00F911CB"/>
    <w:rsid w:val="00F91F3A"/>
    <w:rsid w:val="00F92134"/>
    <w:rsid w:val="00F936CE"/>
    <w:rsid w:val="00F93ADF"/>
    <w:rsid w:val="00F93B4F"/>
    <w:rsid w:val="00F946FF"/>
    <w:rsid w:val="00F94B9D"/>
    <w:rsid w:val="00F95477"/>
    <w:rsid w:val="00F959DE"/>
    <w:rsid w:val="00F963CB"/>
    <w:rsid w:val="00F96D31"/>
    <w:rsid w:val="00F970E1"/>
    <w:rsid w:val="00F97586"/>
    <w:rsid w:val="00F97DE1"/>
    <w:rsid w:val="00FA0454"/>
    <w:rsid w:val="00FA107A"/>
    <w:rsid w:val="00FA1412"/>
    <w:rsid w:val="00FA207C"/>
    <w:rsid w:val="00FA21A4"/>
    <w:rsid w:val="00FA2575"/>
    <w:rsid w:val="00FA35E5"/>
    <w:rsid w:val="00FA3715"/>
    <w:rsid w:val="00FA3AF7"/>
    <w:rsid w:val="00FA55F9"/>
    <w:rsid w:val="00FA597B"/>
    <w:rsid w:val="00FB1594"/>
    <w:rsid w:val="00FB2419"/>
    <w:rsid w:val="00FB3315"/>
    <w:rsid w:val="00FB4EA3"/>
    <w:rsid w:val="00FB5744"/>
    <w:rsid w:val="00FB5FDD"/>
    <w:rsid w:val="00FB7360"/>
    <w:rsid w:val="00FC05FC"/>
    <w:rsid w:val="00FC0D29"/>
    <w:rsid w:val="00FC4297"/>
    <w:rsid w:val="00FC6C06"/>
    <w:rsid w:val="00FD0E99"/>
    <w:rsid w:val="00FD77EE"/>
    <w:rsid w:val="00FE19FE"/>
    <w:rsid w:val="00FE1A1D"/>
    <w:rsid w:val="00FE28A3"/>
    <w:rsid w:val="00FE2924"/>
    <w:rsid w:val="00FE3D7F"/>
    <w:rsid w:val="00FE48B1"/>
    <w:rsid w:val="00FE5AC5"/>
    <w:rsid w:val="00FF0E96"/>
    <w:rsid w:val="00FF2020"/>
    <w:rsid w:val="00FF2777"/>
    <w:rsid w:val="00FF32CA"/>
    <w:rsid w:val="00FF3B6D"/>
    <w:rsid w:val="00FF3F06"/>
    <w:rsid w:val="00FF58BC"/>
    <w:rsid w:val="00FF7015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C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2B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Παράγραφος λίστας1"/>
    <w:basedOn w:val="Normal"/>
    <w:uiPriority w:val="99"/>
    <w:rsid w:val="00E91D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0914F1"/>
  </w:style>
  <w:style w:type="character" w:styleId="CommentReference">
    <w:name w:val="annotation reference"/>
    <w:basedOn w:val="DefaultParagraphFont"/>
    <w:uiPriority w:val="99"/>
    <w:semiHidden/>
    <w:rsid w:val="00A70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05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0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1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70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143"/>
    <w:rPr>
      <w:sz w:val="0"/>
      <w:szCs w:val="0"/>
    </w:rPr>
  </w:style>
  <w:style w:type="character" w:styleId="Hyperlink">
    <w:name w:val="Hyperlink"/>
    <w:basedOn w:val="DefaultParagraphFont"/>
    <w:uiPriority w:val="99"/>
    <w:locked/>
    <w:rsid w:val="002C011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011E"/>
    <w:pPr>
      <w:ind w:left="175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011E"/>
    <w:rPr>
      <w:sz w:val="24"/>
      <w:szCs w:val="24"/>
    </w:rPr>
  </w:style>
  <w:style w:type="character" w:customStyle="1" w:styleId="style21">
    <w:name w:val="style21"/>
    <w:basedOn w:val="DefaultParagraphFont"/>
    <w:uiPriority w:val="99"/>
    <w:rsid w:val="002C011E"/>
    <w:rPr>
      <w:rFonts w:ascii="Verdana" w:hAnsi="Verdana" w:cs="Verdana"/>
      <w:sz w:val="24"/>
      <w:szCs w:val="24"/>
    </w:rPr>
  </w:style>
  <w:style w:type="paragraph" w:styleId="Header">
    <w:name w:val="header"/>
    <w:basedOn w:val="Normal"/>
    <w:link w:val="HeaderChar"/>
    <w:uiPriority w:val="99"/>
    <w:rsid w:val="00D449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49EC"/>
  </w:style>
  <w:style w:type="paragraph" w:styleId="Footer">
    <w:name w:val="footer"/>
    <w:basedOn w:val="Normal"/>
    <w:link w:val="FooterChar"/>
    <w:uiPriority w:val="99"/>
    <w:rsid w:val="00D449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49EC"/>
  </w:style>
  <w:style w:type="character" w:styleId="FollowedHyperlink">
    <w:name w:val="FollowedHyperlink"/>
    <w:basedOn w:val="DefaultParagraphFont"/>
    <w:uiPriority w:val="99"/>
    <w:locked/>
    <w:rsid w:val="00D449EC"/>
    <w:rPr>
      <w:color w:val="800080"/>
      <w:u w:val="single"/>
    </w:rPr>
  </w:style>
  <w:style w:type="paragraph" w:customStyle="1" w:styleId="Default">
    <w:name w:val="Default"/>
    <w:uiPriority w:val="99"/>
    <w:rsid w:val="005351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B0508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1B68FA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1B68FA"/>
    <w:rPr>
      <w:i/>
      <w:iCs/>
    </w:rPr>
  </w:style>
  <w:style w:type="paragraph" w:customStyle="1" w:styleId="Standard">
    <w:name w:val="Standard"/>
    <w:uiPriority w:val="99"/>
    <w:rsid w:val="008C2EE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Web">
    <w:name w:val="Normal (Web)"/>
    <w:basedOn w:val="Standard"/>
    <w:uiPriority w:val="99"/>
    <w:rsid w:val="008C2EE6"/>
    <w:pPr>
      <w:spacing w:before="100" w:after="100"/>
    </w:pPr>
    <w:rPr>
      <w:lang w:eastAsia="el-GR"/>
    </w:rPr>
  </w:style>
  <w:style w:type="character" w:customStyle="1" w:styleId="yiv0871541809">
    <w:name w:val="yiv0871541809"/>
    <w:basedOn w:val="DefaultParagraphFont"/>
    <w:uiPriority w:val="99"/>
    <w:rsid w:val="00D30E0B"/>
  </w:style>
  <w:style w:type="paragraph" w:customStyle="1" w:styleId="2">
    <w:name w:val="Παράγραφος λίστας2"/>
    <w:basedOn w:val="Normal"/>
    <w:uiPriority w:val="99"/>
    <w:rsid w:val="00624D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AE5599"/>
    <w:rPr>
      <w:rFonts w:ascii="Calibri" w:hAnsi="Calibri" w:cs="Calibri"/>
      <w:b/>
      <w:bCs/>
      <w:spacing w:val="20"/>
      <w:kern w:val="22"/>
      <w:lang w:eastAsia="en-US"/>
    </w:rPr>
  </w:style>
  <w:style w:type="character" w:styleId="IntenseEmphasis">
    <w:name w:val="Intense Emphasis"/>
    <w:basedOn w:val="DefaultParagraphFont"/>
    <w:uiPriority w:val="99"/>
    <w:qFormat/>
    <w:rsid w:val="00AE5599"/>
    <w:rPr>
      <w:b/>
      <w:bCs/>
      <w:i/>
      <w:iCs/>
      <w:color w:val="auto"/>
    </w:rPr>
  </w:style>
  <w:style w:type="paragraph" w:styleId="PlainText">
    <w:name w:val="Plain Text"/>
    <w:basedOn w:val="Normal"/>
    <w:link w:val="PlainTextChar"/>
    <w:uiPriority w:val="99"/>
    <w:semiHidden/>
    <w:rsid w:val="00582851"/>
    <w:rPr>
      <w:rFonts w:ascii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82851"/>
    <w:rPr>
      <w:rFonts w:ascii="Calibri" w:eastAsia="Times New Roman" w:hAnsi="Calibri" w:cs="Calibr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9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7913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5923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9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9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9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9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239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9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39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774</TotalTime>
  <Pages>3</Pages>
  <Words>1197</Words>
  <Characters>6466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ΠΡΑΚΤΙΚΟ ΤΗΣ ΣΥΝΕΛΕΥΣΗΣ ΤΟΥ ΤΜΗΜΑΤΟΣ ΤΕΧΝΟΛΟΓΙΑΣ ΤΡΟΦΙΜΩΝ ΤΗΣ ΣΧΟΛΗΣ ΤΕΧΝΟΛΟΓΙΑΣ ΓΕΩΠΟΝΙΑΣ, ΤΕΧΝΟΛΟΓΙΑΣ ΤΡΟΦΙΜΩΝ ΚΑΙ ΔΙΑΤΡΟΦΗΣ  ΜΕ ΑΡΙΘΜΟ 17-3/12/2014</dc:title>
  <dc:subject/>
  <dc:creator>jenny</dc:creator>
  <cp:keywords/>
  <dc:description/>
  <cp:lastModifiedBy>ADMIN</cp:lastModifiedBy>
  <cp:revision>71</cp:revision>
  <cp:lastPrinted>2017-06-27T06:15:00Z</cp:lastPrinted>
  <dcterms:created xsi:type="dcterms:W3CDTF">2017-01-25T10:09:00Z</dcterms:created>
  <dcterms:modified xsi:type="dcterms:W3CDTF">2017-07-10T07:58:00Z</dcterms:modified>
</cp:coreProperties>
</file>